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220AE9">
      <w:pPr>
        <w:jc w:val="both"/>
        <w:rPr>
          <w:rFonts w:ascii="Tahoma" w:hAnsi="Tahoma" w:cs="Tahoma"/>
          <w:sz w:val="20"/>
          <w:lang w:val="en-US"/>
        </w:rPr>
      </w:pPr>
    </w:p>
    <w:p w:rsidR="008D7059" w:rsidRDefault="008D7059" w:rsidP="006F16B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4C19AD" w:rsidRDefault="004C19AD" w:rsidP="0084354B">
      <w:pPr>
        <w:jc w:val="both"/>
        <w:rPr>
          <w:rFonts w:ascii="Tahoma" w:hAnsi="Tahoma" w:cs="Tahoma"/>
          <w:sz w:val="20"/>
          <w:lang w:val="en-US"/>
        </w:rPr>
      </w:pPr>
    </w:p>
    <w:p w:rsidR="00220AE9" w:rsidRDefault="00220AE9" w:rsidP="0084354B">
      <w:pPr>
        <w:jc w:val="both"/>
        <w:rPr>
          <w:rFonts w:ascii="Tahoma" w:hAnsi="Tahoma" w:cs="Tahoma"/>
          <w:sz w:val="20"/>
          <w:lang w:val="en-US"/>
        </w:rPr>
      </w:pPr>
      <w:r w:rsidRPr="0004663D">
        <w:rPr>
          <w:rFonts w:ascii="Tahoma" w:hAnsi="Tahoma" w:cs="Tahoma"/>
          <w:sz w:val="20"/>
          <w:lang w:val="en-US"/>
        </w:rPr>
        <w:t>Datum:</w:t>
      </w:r>
      <w:r w:rsidR="00E06BAE">
        <w:rPr>
          <w:rFonts w:ascii="Tahoma" w:hAnsi="Tahoma" w:cs="Tahoma"/>
          <w:sz w:val="20"/>
          <w:lang w:val="en-US"/>
        </w:rPr>
        <w:t xml:space="preserve"> </w:t>
      </w:r>
      <w:r w:rsidR="002F2788">
        <w:rPr>
          <w:rFonts w:ascii="Tahoma" w:hAnsi="Tahoma" w:cs="Tahoma"/>
          <w:sz w:val="20"/>
          <w:lang w:val="en-US"/>
        </w:rPr>
        <w:t>2</w:t>
      </w:r>
      <w:r w:rsidR="00E06BAE">
        <w:rPr>
          <w:rFonts w:ascii="Tahoma" w:hAnsi="Tahoma" w:cs="Tahoma"/>
          <w:sz w:val="20"/>
          <w:lang w:val="en-US"/>
        </w:rPr>
        <w:t xml:space="preserve">. </w:t>
      </w:r>
      <w:r w:rsidR="002F2788">
        <w:rPr>
          <w:rFonts w:ascii="Tahoma" w:hAnsi="Tahoma" w:cs="Tahoma"/>
          <w:sz w:val="20"/>
          <w:lang w:val="en-US"/>
        </w:rPr>
        <w:t>9</w:t>
      </w:r>
      <w:r w:rsidR="00E06BAE">
        <w:rPr>
          <w:rFonts w:ascii="Tahoma" w:hAnsi="Tahoma" w:cs="Tahoma"/>
          <w:sz w:val="20"/>
          <w:lang w:val="en-US"/>
        </w:rPr>
        <w:t>. 2019</w:t>
      </w:r>
    </w:p>
    <w:p w:rsidR="00E06BAE" w:rsidRDefault="00E06BAE" w:rsidP="0084354B">
      <w:pPr>
        <w:jc w:val="both"/>
        <w:rPr>
          <w:rFonts w:ascii="Tahoma" w:hAnsi="Tahoma" w:cs="Tahoma"/>
          <w:sz w:val="20"/>
          <w:lang w:val="en-US"/>
        </w:rPr>
      </w:pPr>
    </w:p>
    <w:p w:rsidR="00E06BAE" w:rsidRPr="00E06BAE" w:rsidRDefault="00E06BAE" w:rsidP="0084354B">
      <w:pPr>
        <w:jc w:val="both"/>
        <w:rPr>
          <w:rFonts w:ascii="Tahoma" w:hAnsi="Tahoma" w:cs="Tahoma"/>
          <w:b/>
          <w:sz w:val="20"/>
        </w:rPr>
      </w:pPr>
      <w:r w:rsidRPr="00E06BAE">
        <w:rPr>
          <w:rFonts w:ascii="Tahoma" w:hAnsi="Tahoma" w:cs="Tahoma"/>
          <w:b/>
          <w:sz w:val="20"/>
        </w:rPr>
        <w:t>ZADEVA: Odgovori na vprašanja</w:t>
      </w:r>
    </w:p>
    <w:p w:rsidR="006F16B4" w:rsidRDefault="006F16B4" w:rsidP="0084354B">
      <w:pPr>
        <w:jc w:val="both"/>
        <w:rPr>
          <w:rFonts w:ascii="Tahoma" w:hAnsi="Tahoma" w:cs="Tahoma"/>
          <w:sz w:val="20"/>
        </w:rPr>
      </w:pPr>
    </w:p>
    <w:p w:rsidR="00F50523" w:rsidRDefault="00F50523" w:rsidP="0084354B">
      <w:pPr>
        <w:jc w:val="both"/>
        <w:rPr>
          <w:rFonts w:ascii="Tahoma" w:hAnsi="Tahoma" w:cs="Tahoma"/>
          <w:b/>
          <w:sz w:val="20"/>
        </w:rPr>
      </w:pPr>
    </w:p>
    <w:p w:rsidR="00FA5C4D" w:rsidRPr="0084354B" w:rsidRDefault="00FA5C4D" w:rsidP="00FA5C4D">
      <w:pPr>
        <w:jc w:val="both"/>
        <w:rPr>
          <w:rFonts w:ascii="Tahoma" w:hAnsi="Tahoma" w:cs="Tahoma"/>
          <w:sz w:val="20"/>
        </w:rPr>
      </w:pPr>
      <w:r w:rsidRPr="0084354B">
        <w:rPr>
          <w:rFonts w:ascii="Tahoma" w:hAnsi="Tahoma" w:cs="Tahoma"/>
          <w:sz w:val="20"/>
        </w:rPr>
        <w:t>Spoštovani,</w:t>
      </w:r>
    </w:p>
    <w:p w:rsidR="00FA5C4D" w:rsidRPr="0084354B" w:rsidRDefault="00FA5C4D" w:rsidP="00FA5C4D">
      <w:pPr>
        <w:jc w:val="both"/>
        <w:rPr>
          <w:rFonts w:ascii="Tahoma" w:hAnsi="Tahoma" w:cs="Tahoma"/>
          <w:sz w:val="20"/>
        </w:rPr>
      </w:pPr>
    </w:p>
    <w:p w:rsidR="00B673A7" w:rsidRDefault="00B673A7" w:rsidP="00B673A7">
      <w:pPr>
        <w:jc w:val="both"/>
        <w:rPr>
          <w:rFonts w:ascii="Tahoma" w:hAnsi="Tahoma" w:cs="Tahoma"/>
          <w:b/>
          <w:bCs/>
          <w:sz w:val="20"/>
        </w:rPr>
      </w:pPr>
      <w:r w:rsidRPr="00B673A7">
        <w:rPr>
          <w:rFonts w:ascii="Tahoma" w:hAnsi="Tahoma" w:cs="Tahoma"/>
          <w:bCs/>
          <w:sz w:val="20"/>
        </w:rPr>
        <w:t xml:space="preserve">preko portala javnih naročil smo prejeli vprašanja gospodarskih subjektov </w:t>
      </w:r>
      <w:r w:rsidR="00FA5C4D" w:rsidRPr="00433208">
        <w:rPr>
          <w:rFonts w:ascii="Tahoma" w:hAnsi="Tahoma" w:cs="Tahoma"/>
          <w:bCs/>
          <w:sz w:val="20"/>
        </w:rPr>
        <w:t>v zvezi z objavljeno razpisno dokumentacijo za javno naročilo št.</w:t>
      </w:r>
      <w:r w:rsidR="00FA5C4D">
        <w:rPr>
          <w:rFonts w:ascii="Tahoma" w:hAnsi="Tahoma" w:cs="Tahoma"/>
          <w:bCs/>
          <w:sz w:val="20"/>
        </w:rPr>
        <w:t xml:space="preserve"> </w:t>
      </w:r>
      <w:r w:rsidR="002F2788" w:rsidRPr="002F2788">
        <w:rPr>
          <w:rFonts w:ascii="Tahoma" w:hAnsi="Tahoma" w:cs="Tahoma"/>
          <w:b/>
          <w:bCs/>
          <w:sz w:val="20"/>
        </w:rPr>
        <w:t>JPE-SAL-252/19</w:t>
      </w:r>
      <w:r w:rsidR="002F2788">
        <w:rPr>
          <w:rFonts w:ascii="Tahoma" w:hAnsi="Tahoma" w:cs="Tahoma"/>
          <w:b/>
          <w:bCs/>
          <w:sz w:val="20"/>
        </w:rPr>
        <w:t xml:space="preserve"> </w:t>
      </w:r>
      <w:r w:rsidR="002805A2" w:rsidRPr="002805A2">
        <w:rPr>
          <w:rFonts w:ascii="Tahoma" w:hAnsi="Tahoma" w:cs="Tahoma"/>
          <w:b/>
          <w:bCs/>
          <w:sz w:val="20"/>
        </w:rPr>
        <w:t xml:space="preserve">– </w:t>
      </w:r>
      <w:r w:rsidR="002F2788" w:rsidRPr="002F2788">
        <w:rPr>
          <w:rFonts w:ascii="Tahoma" w:hAnsi="Tahoma" w:cs="Tahoma"/>
          <w:b/>
          <w:bCs/>
          <w:sz w:val="20"/>
        </w:rPr>
        <w:t>Prevzem pepela in žlindre</w:t>
      </w:r>
      <w:r w:rsidRPr="00B673A7">
        <w:rPr>
          <w:rFonts w:ascii="Tahoma" w:hAnsi="Tahoma" w:cs="Tahoma"/>
          <w:bCs/>
          <w:sz w:val="20"/>
        </w:rPr>
        <w:t>.</w:t>
      </w:r>
      <w:r w:rsidR="00FA5C4D">
        <w:rPr>
          <w:rFonts w:ascii="Tahoma" w:hAnsi="Tahoma" w:cs="Tahoma"/>
          <w:b/>
          <w:bCs/>
          <w:sz w:val="20"/>
        </w:rPr>
        <w:t xml:space="preserve"> </w:t>
      </w:r>
      <w:r w:rsidRPr="00433208">
        <w:rPr>
          <w:rFonts w:ascii="Tahoma" w:hAnsi="Tahoma" w:cs="Tahoma"/>
          <w:bCs/>
          <w:sz w:val="20"/>
        </w:rPr>
        <w:t>V nadaljevanju vam posredujemo odgovore</w:t>
      </w:r>
      <w:r>
        <w:rPr>
          <w:rFonts w:ascii="Tahoma" w:hAnsi="Tahoma" w:cs="Tahoma"/>
          <w:bCs/>
          <w:sz w:val="20"/>
        </w:rPr>
        <w:t xml:space="preserve"> oziroma pojasnila</w:t>
      </w:r>
      <w:r w:rsidRPr="00433208">
        <w:rPr>
          <w:rFonts w:ascii="Tahoma" w:hAnsi="Tahoma" w:cs="Tahoma"/>
          <w:bCs/>
          <w:sz w:val="20"/>
        </w:rPr>
        <w:t xml:space="preserve"> na prejeta vprašanja. 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FA5C4D" w:rsidRDefault="00FA5C4D" w:rsidP="00FA5C4D">
      <w:pPr>
        <w:jc w:val="both"/>
        <w:rPr>
          <w:rFonts w:ascii="Tahoma" w:hAnsi="Tahoma" w:cs="Tahoma"/>
          <w:bCs/>
          <w:sz w:val="20"/>
        </w:rPr>
      </w:pPr>
    </w:p>
    <w:p w:rsidR="00845CA1" w:rsidRDefault="00B673A7" w:rsidP="00845CA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VPRAŠANJE:</w:t>
      </w:r>
    </w:p>
    <w:p w:rsidR="002F2788" w:rsidRDefault="002F2788" w:rsidP="002F2788">
      <w:pPr>
        <w:pStyle w:val="Naslov5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4pt;height:17pt" o:ole="">
            <v:imagedata r:id="rId9" o:title=""/>
          </v:shape>
          <w:control r:id="rId10" w:name="DefaultOcxName" w:shapeid="_x0000_i1041"/>
        </w:object>
      </w:r>
      <w:r>
        <w:rPr>
          <w:rFonts w:cs="Arial"/>
          <w:color w:val="333333"/>
        </w:rPr>
        <w:t xml:space="preserve">Datum prejema: 31.08.2019   09:39 </w:t>
      </w:r>
    </w:p>
    <w:p w:rsidR="002F2788" w:rsidRDefault="002F2788" w:rsidP="002F2788">
      <w:pPr>
        <w:pStyle w:val="Naslov5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Style w:val="label1"/>
          <w:rFonts w:cs="Arial"/>
          <w:b/>
          <w:bCs/>
          <w:sz w:val="16"/>
          <w:szCs w:val="16"/>
          <w:specVanish w:val="0"/>
        </w:rPr>
        <w:t>neodgovorjeno</w:t>
      </w:r>
      <w:r>
        <w:rPr>
          <w:rFonts w:cs="Arial"/>
          <w:color w:val="333333"/>
        </w:rPr>
        <w:t>    </w:t>
      </w:r>
      <w:hyperlink r:id="rId11" w:history="1">
        <w:r>
          <w:rPr>
            <w:rStyle w:val="Hiperpovezava"/>
            <w:rFonts w:cs="Arial"/>
            <w:b w:val="0"/>
            <w:bCs w:val="0"/>
            <w:color w:val="777777"/>
            <w:sz w:val="16"/>
            <w:szCs w:val="16"/>
          </w:rPr>
          <w:t>označi kot odgovorjeno</w:t>
        </w:r>
      </w:hyperlink>
      <w:r>
        <w:rPr>
          <w:rFonts w:cs="Arial"/>
          <w:color w:val="333333"/>
        </w:rPr>
        <w:t xml:space="preserve"> </w:t>
      </w:r>
    </w:p>
    <w:p w:rsidR="00E06BAE" w:rsidRDefault="002F2788" w:rsidP="002F2788">
      <w:pPr>
        <w:pStyle w:val="Odstavekseznama"/>
        <w:jc w:val="both"/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Pozdravljeni, 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 xml:space="preserve">zanima nas kateri so zahtevani standardi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narocnika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, ki jih omenjate pod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tocko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2.1., drugi odstavek? </w:t>
      </w:r>
      <w:r>
        <w:rPr>
          <w:rFonts w:ascii="Roboto" w:hAnsi="Roboto" w:cs="Arial"/>
          <w:color w:val="333333"/>
          <w:sz w:val="18"/>
          <w:szCs w:val="18"/>
        </w:rPr>
        <w:br/>
        <w:t xml:space="preserve">Prosimo, navedite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natancen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seznam standardov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narocnika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>.</w:t>
      </w:r>
    </w:p>
    <w:p w:rsidR="002805A2" w:rsidRDefault="002805A2" w:rsidP="00E06BAE">
      <w:pPr>
        <w:pStyle w:val="Odstavekseznama"/>
        <w:jc w:val="both"/>
        <w:rPr>
          <w:rFonts w:ascii="Roboto" w:hAnsi="Roboto" w:cs="Arial"/>
          <w:color w:val="333333"/>
          <w:sz w:val="18"/>
          <w:szCs w:val="18"/>
        </w:rPr>
      </w:pPr>
    </w:p>
    <w:p w:rsidR="002F2788" w:rsidRDefault="002F2788" w:rsidP="00E06BAE">
      <w:pPr>
        <w:rPr>
          <w:rFonts w:ascii="Tahoma" w:hAnsi="Tahoma" w:cs="Tahoma"/>
          <w:b/>
          <w:bCs/>
          <w:sz w:val="20"/>
        </w:rPr>
      </w:pPr>
    </w:p>
    <w:p w:rsidR="00E06BAE" w:rsidRPr="00E06BAE" w:rsidRDefault="00E06BAE" w:rsidP="00E06BAE">
      <w:pPr>
        <w:rPr>
          <w:rFonts w:ascii="Tahoma" w:hAnsi="Tahoma" w:cs="Tahoma"/>
          <w:b/>
          <w:bCs/>
          <w:sz w:val="20"/>
        </w:rPr>
      </w:pPr>
      <w:r w:rsidRPr="00E06BAE">
        <w:rPr>
          <w:rFonts w:ascii="Tahoma" w:hAnsi="Tahoma" w:cs="Tahoma"/>
          <w:b/>
          <w:bCs/>
          <w:sz w:val="20"/>
        </w:rPr>
        <w:t>ODGOVOR:</w:t>
      </w:r>
    </w:p>
    <w:p w:rsidR="00E06BAE" w:rsidRDefault="00E06BAE" w:rsidP="00E06BAE">
      <w:pPr>
        <w:jc w:val="both"/>
        <w:rPr>
          <w:rFonts w:ascii="Tahoma" w:hAnsi="Tahoma" w:cs="Tahoma"/>
          <w:bCs/>
          <w:sz w:val="20"/>
        </w:rPr>
      </w:pPr>
      <w:r w:rsidRPr="00E06BAE">
        <w:rPr>
          <w:rFonts w:ascii="Tahoma" w:hAnsi="Tahoma" w:cs="Tahoma"/>
          <w:bCs/>
          <w:sz w:val="20"/>
        </w:rPr>
        <w:t>Odgovor na zastavljeno vprašanje podajamo s spremembo razpisne dokumentacije kot sledi v nadaljevanju:</w:t>
      </w:r>
    </w:p>
    <w:p w:rsidR="002B7F53" w:rsidRPr="00E06BAE" w:rsidRDefault="002B7F53" w:rsidP="00E06BAE">
      <w:pPr>
        <w:jc w:val="both"/>
        <w:rPr>
          <w:rFonts w:ascii="Tahoma" w:hAnsi="Tahoma" w:cs="Tahoma"/>
          <w:bCs/>
          <w:sz w:val="20"/>
        </w:rPr>
      </w:pPr>
    </w:p>
    <w:p w:rsidR="002F2788" w:rsidRDefault="002F2788" w:rsidP="002F2788">
      <w:pPr>
        <w:pStyle w:val="Odstavekseznama"/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hAnsi="Tahoma" w:cs="Tahoma"/>
          <w:bCs/>
          <w:sz w:val="20"/>
        </w:rPr>
      </w:pPr>
      <w:r w:rsidRPr="002F2788">
        <w:rPr>
          <w:rFonts w:ascii="Tahoma" w:eastAsia="Times New Roman" w:hAnsi="Tahoma" w:cs="Tahoma"/>
          <w:bCs/>
          <w:sz w:val="20"/>
          <w:szCs w:val="20"/>
        </w:rPr>
        <w:t>drugi odstavek tč. 2.1. razpisne dokumentacije (2</w:t>
      </w:r>
      <w:r w:rsidR="00E06BAE" w:rsidRPr="002F2788">
        <w:rPr>
          <w:rFonts w:ascii="Tahoma" w:eastAsia="Times New Roman" w:hAnsi="Tahoma" w:cs="Tahoma"/>
          <w:bCs/>
          <w:sz w:val="20"/>
          <w:szCs w:val="20"/>
        </w:rPr>
        <w:t xml:space="preserve">.1. </w:t>
      </w:r>
      <w:r w:rsidRPr="002F2788">
        <w:rPr>
          <w:rFonts w:ascii="Tahoma" w:hAnsi="Tahoma" w:cs="Tahoma"/>
          <w:bCs/>
          <w:sz w:val="20"/>
        </w:rPr>
        <w:t>Tehnična specifikacija – opis predmeta javnega naročila</w:t>
      </w:r>
      <w:r w:rsidR="00E06BAE" w:rsidRPr="002F2788">
        <w:rPr>
          <w:rFonts w:ascii="Tahoma" w:eastAsia="Times New Roman" w:hAnsi="Tahoma" w:cs="Tahoma"/>
          <w:bCs/>
          <w:sz w:val="20"/>
          <w:szCs w:val="20"/>
        </w:rPr>
        <w:t>)</w:t>
      </w:r>
      <w:r>
        <w:rPr>
          <w:rFonts w:ascii="Tahoma" w:eastAsia="Times New Roman" w:hAnsi="Tahoma" w:cs="Tahoma"/>
          <w:bCs/>
          <w:sz w:val="20"/>
          <w:szCs w:val="20"/>
        </w:rPr>
        <w:t>, ki se glasi »</w:t>
      </w:r>
      <w:r w:rsidRPr="002F2788">
        <w:rPr>
          <w:rFonts w:ascii="Tahoma" w:hAnsi="Tahoma" w:cs="Tahoma"/>
          <w:bCs/>
          <w:i/>
          <w:sz w:val="20"/>
        </w:rPr>
        <w:t>Ponudnik mora pri pripravi ponudbe ponuditi storitev, ki v celoti ustreza tehničnim zahtevam naročnika ter so v skladu z zahtevanimi standardi in ostalimi zahtevami naročnika.</w:t>
      </w:r>
      <w:r>
        <w:rPr>
          <w:rFonts w:ascii="Tahoma" w:hAnsi="Tahoma" w:cs="Tahoma"/>
          <w:bCs/>
          <w:sz w:val="20"/>
        </w:rPr>
        <w:t>«</w:t>
      </w:r>
    </w:p>
    <w:p w:rsidR="002F2788" w:rsidRPr="002F2788" w:rsidRDefault="002F2788" w:rsidP="002F2788">
      <w:pPr>
        <w:pStyle w:val="Odstavekseznama"/>
        <w:spacing w:after="200" w:line="276" w:lineRule="auto"/>
        <w:contextualSpacing/>
        <w:rPr>
          <w:rFonts w:ascii="Tahoma" w:hAnsi="Tahoma" w:cs="Tahoma"/>
          <w:bCs/>
          <w:sz w:val="20"/>
        </w:rPr>
      </w:pPr>
    </w:p>
    <w:p w:rsidR="00E06BAE" w:rsidRPr="002F2788" w:rsidRDefault="00E06BAE" w:rsidP="002F2788">
      <w:pPr>
        <w:pStyle w:val="Odstavekseznama"/>
        <w:spacing w:after="200" w:line="276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F2788">
        <w:rPr>
          <w:rFonts w:ascii="Tahoma" w:eastAsia="Times New Roman" w:hAnsi="Tahoma" w:cs="Tahoma"/>
          <w:bCs/>
          <w:sz w:val="20"/>
          <w:szCs w:val="20"/>
        </w:rPr>
        <w:t>se spremeni tako, da se na novo glasi:</w:t>
      </w:r>
    </w:p>
    <w:p w:rsidR="00E06BAE" w:rsidRPr="00E06BAE" w:rsidRDefault="00E06BAE" w:rsidP="00E06BAE">
      <w:pPr>
        <w:pStyle w:val="Odstavekseznama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E06BAE" w:rsidRPr="00E06BAE" w:rsidRDefault="00E06BAE" w:rsidP="00E06BAE">
      <w:pPr>
        <w:pStyle w:val="Odstavekseznama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06BAE">
        <w:rPr>
          <w:rFonts w:ascii="Tahoma" w:eastAsia="Times New Roman" w:hAnsi="Tahoma" w:cs="Tahoma"/>
          <w:bCs/>
          <w:sz w:val="20"/>
          <w:szCs w:val="20"/>
        </w:rPr>
        <w:t>»</w:t>
      </w:r>
      <w:r w:rsidR="002F2788" w:rsidRPr="002F2788">
        <w:rPr>
          <w:rFonts w:ascii="Tahoma" w:eastAsia="Times New Roman" w:hAnsi="Tahoma" w:cs="Tahoma"/>
          <w:bCs/>
          <w:i/>
          <w:sz w:val="20"/>
          <w:szCs w:val="20"/>
        </w:rPr>
        <w:t>Ponudnik mora pri pripravi ponudbe ponuditi storitev, ki v celoti ustreza zahtevam naročnika.</w:t>
      </w:r>
      <w:r w:rsidRPr="00E06BAE">
        <w:rPr>
          <w:rFonts w:ascii="Tahoma" w:eastAsia="Times New Roman" w:hAnsi="Tahoma" w:cs="Tahoma"/>
          <w:bCs/>
          <w:sz w:val="20"/>
          <w:szCs w:val="20"/>
        </w:rPr>
        <w:t>«</w:t>
      </w:r>
    </w:p>
    <w:p w:rsidR="00E06BAE" w:rsidRPr="00E06BAE" w:rsidRDefault="00E06BAE" w:rsidP="00E06BAE">
      <w:pPr>
        <w:pStyle w:val="Odstavekseznama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E06BAE" w:rsidRPr="00E06BAE" w:rsidRDefault="00E06BAE" w:rsidP="00E06BAE">
      <w:pPr>
        <w:jc w:val="both"/>
        <w:rPr>
          <w:rFonts w:ascii="Tahoma" w:hAnsi="Tahoma" w:cs="Tahoma"/>
          <w:bCs/>
          <w:sz w:val="20"/>
        </w:rPr>
      </w:pPr>
    </w:p>
    <w:p w:rsidR="00E06BAE" w:rsidRPr="00E06BAE" w:rsidRDefault="00E06BAE" w:rsidP="00E06BAE">
      <w:pPr>
        <w:jc w:val="both"/>
        <w:rPr>
          <w:rFonts w:ascii="Tahoma" w:hAnsi="Tahoma" w:cs="Tahoma"/>
          <w:bCs/>
          <w:sz w:val="20"/>
        </w:rPr>
      </w:pPr>
      <w:r w:rsidRPr="00E06BAE">
        <w:rPr>
          <w:rFonts w:ascii="Tahoma" w:hAnsi="Tahoma" w:cs="Tahoma"/>
          <w:bCs/>
          <w:sz w:val="20"/>
        </w:rPr>
        <w:t xml:space="preserve">V ostalih delih tč. </w:t>
      </w:r>
      <w:r w:rsidR="002F2788" w:rsidRPr="002F2788">
        <w:rPr>
          <w:rFonts w:ascii="Tahoma" w:hAnsi="Tahoma" w:cs="Tahoma"/>
          <w:bCs/>
          <w:sz w:val="20"/>
        </w:rPr>
        <w:t>2.1. razpisne dokumentacije (2.1. Tehnična specifikacija – opis predmeta javnega naročila)</w:t>
      </w:r>
      <w:r w:rsidRPr="00E06BAE">
        <w:rPr>
          <w:rFonts w:ascii="Tahoma" w:hAnsi="Tahoma" w:cs="Tahoma"/>
          <w:bCs/>
          <w:sz w:val="20"/>
        </w:rPr>
        <w:t xml:space="preserve"> ostaja nespremenjena.</w:t>
      </w:r>
    </w:p>
    <w:p w:rsidR="00FA5C4D" w:rsidRDefault="00FA5C4D" w:rsidP="00FA5C4D">
      <w:pPr>
        <w:jc w:val="both"/>
        <w:rPr>
          <w:rFonts w:ascii="Tahoma" w:hAnsi="Tahoma" w:cs="Tahoma"/>
          <w:b/>
          <w:i/>
          <w:sz w:val="20"/>
        </w:rPr>
      </w:pPr>
    </w:p>
    <w:p w:rsidR="00FA5C4D" w:rsidRDefault="00FA5C4D" w:rsidP="00FA5C4D">
      <w:pPr>
        <w:jc w:val="both"/>
        <w:rPr>
          <w:rFonts w:ascii="Tahoma" w:hAnsi="Tahoma" w:cs="Tahoma"/>
          <w:b/>
          <w:i/>
          <w:sz w:val="20"/>
        </w:rPr>
      </w:pPr>
      <w:r w:rsidRPr="00862C26">
        <w:rPr>
          <w:rFonts w:ascii="Tahoma" w:hAnsi="Tahoma" w:cs="Tahoma"/>
          <w:b/>
          <w:i/>
          <w:sz w:val="20"/>
        </w:rPr>
        <w:t xml:space="preserve">V skladu s tč. </w:t>
      </w:r>
      <w:r w:rsidR="002805A2">
        <w:rPr>
          <w:rFonts w:ascii="Tahoma" w:hAnsi="Tahoma" w:cs="Tahoma"/>
          <w:b/>
          <w:i/>
          <w:sz w:val="20"/>
        </w:rPr>
        <w:t>6</w:t>
      </w:r>
      <w:r w:rsidRPr="00862C26">
        <w:rPr>
          <w:rFonts w:ascii="Tahoma" w:hAnsi="Tahoma" w:cs="Tahoma"/>
          <w:b/>
          <w:i/>
          <w:sz w:val="20"/>
        </w:rPr>
        <w:t>.</w:t>
      </w:r>
      <w:r w:rsidR="0011277B">
        <w:rPr>
          <w:rFonts w:ascii="Tahoma" w:hAnsi="Tahoma" w:cs="Tahoma"/>
          <w:b/>
          <w:i/>
          <w:sz w:val="20"/>
        </w:rPr>
        <w:t>3.</w:t>
      </w:r>
      <w:r w:rsidRPr="00862C26">
        <w:rPr>
          <w:rFonts w:ascii="Tahoma" w:hAnsi="Tahoma" w:cs="Tahoma"/>
          <w:b/>
          <w:i/>
          <w:sz w:val="20"/>
        </w:rPr>
        <w:t xml:space="preserve"> razpisne dokumentacije so sestavni del razpisne dokumentacije tudi vse morebitne spremembe, dopolnitve in popravki razpisne dokumentacije ter pojasnila in odgovori na vprašanja gospodarskih subjektov s strani naročnika.</w:t>
      </w:r>
    </w:p>
    <w:p w:rsidR="002805A2" w:rsidRDefault="002805A2" w:rsidP="0054334F">
      <w:pPr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9867AE" w:rsidRDefault="00B5221D" w:rsidP="0054334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Sektor za javna naročila</w:t>
      </w:r>
    </w:p>
    <w:p w:rsidR="009867AE" w:rsidRDefault="009867AE" w:rsidP="0054334F">
      <w:pPr>
        <w:jc w:val="both"/>
        <w:rPr>
          <w:rFonts w:ascii="Tahoma" w:hAnsi="Tahoma" w:cs="Tahoma"/>
          <w:bCs/>
          <w:sz w:val="20"/>
        </w:rPr>
      </w:pPr>
    </w:p>
    <w:p w:rsidR="009867AE" w:rsidRDefault="009867AE" w:rsidP="0054334F">
      <w:pPr>
        <w:jc w:val="both"/>
        <w:rPr>
          <w:rFonts w:ascii="Tahoma" w:hAnsi="Tahoma" w:cs="Tahoma"/>
          <w:bCs/>
          <w:sz w:val="20"/>
        </w:rPr>
      </w:pPr>
    </w:p>
    <w:p w:rsidR="004A3117" w:rsidRDefault="004A3117" w:rsidP="0054334F">
      <w:pPr>
        <w:jc w:val="both"/>
        <w:rPr>
          <w:rFonts w:ascii="Tahoma" w:hAnsi="Tahoma" w:cs="Tahoma"/>
          <w:bCs/>
          <w:sz w:val="20"/>
        </w:rPr>
      </w:pPr>
    </w:p>
    <w:sectPr w:rsidR="004A3117" w:rsidSect="002E55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1134" w:bottom="170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D" w:rsidRDefault="00CC5E4D" w:rsidP="007B286F">
      <w:r>
        <w:separator/>
      </w:r>
    </w:p>
  </w:endnote>
  <w:endnote w:type="continuationSeparator" w:id="0">
    <w:p w:rsidR="00CC5E4D" w:rsidRDefault="00CC5E4D" w:rsidP="007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CA554A" w:rsidP="00394716">
    <w:pPr>
      <w:pStyle w:val="Noga"/>
      <w:jc w:val="right"/>
    </w:pPr>
  </w:p>
  <w:p w:rsidR="00CA554A" w:rsidRDefault="00D2453A" w:rsidP="00394716">
    <w:pPr>
      <w:pStyle w:val="Noga"/>
      <w:ind w:right="-1134"/>
      <w:jc w:val="right"/>
    </w:pPr>
    <w:r>
      <w:rPr>
        <w:noProof/>
      </w:rPr>
      <w:drawing>
        <wp:inline distT="0" distB="0" distL="0" distR="0">
          <wp:extent cx="3790950" cy="28575"/>
          <wp:effectExtent l="0" t="0" r="0" b="9525"/>
          <wp:docPr id="2" name="Slika 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54A" w:rsidRDefault="00CA554A" w:rsidP="0039471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F278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CA554A" w:rsidRDefault="00CA554A" w:rsidP="00394716">
    <w:pPr>
      <w:pStyle w:val="Noga"/>
      <w:jc w:val="center"/>
      <w:rPr>
        <w:sz w:val="16"/>
        <w:szCs w:val="16"/>
      </w:rPr>
    </w:pPr>
  </w:p>
  <w:p w:rsidR="00CA554A" w:rsidRDefault="00CA554A" w:rsidP="00394716">
    <w:pPr>
      <w:pStyle w:val="Noga"/>
      <w:jc w:val="center"/>
      <w:rPr>
        <w:sz w:val="16"/>
        <w:szCs w:val="16"/>
      </w:rPr>
    </w:pPr>
  </w:p>
  <w:p w:rsidR="00CA554A" w:rsidRPr="00394716" w:rsidRDefault="00CA554A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F7006E" w:rsidP="00F7006E">
    <w:pPr>
      <w:pStyle w:val="Noga"/>
      <w:ind w:right="-1134"/>
      <w:jc w:val="right"/>
    </w:pPr>
    <w:r>
      <w:t xml:space="preserve">                      </w:t>
    </w:r>
    <w:r w:rsidR="00D2453A">
      <w:rPr>
        <w:noProof/>
      </w:rPr>
      <w:drawing>
        <wp:inline distT="0" distB="0" distL="0" distR="0">
          <wp:extent cx="3429000" cy="638175"/>
          <wp:effectExtent l="0" t="0" r="0" b="9525"/>
          <wp:docPr id="3" name="Slika 3" descr="dopis_nog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nog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D" w:rsidRDefault="00CC5E4D" w:rsidP="007B286F">
      <w:r>
        <w:separator/>
      </w:r>
    </w:p>
  </w:footnote>
  <w:footnote w:type="continuationSeparator" w:id="0">
    <w:p w:rsidR="00CC5E4D" w:rsidRDefault="00CC5E4D" w:rsidP="007B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CA554A" w:rsidP="006759AE">
    <w:pPr>
      <w:pStyle w:val="Glava"/>
      <w:tabs>
        <w:tab w:val="clear" w:pos="4536"/>
        <w:tab w:val="center" w:pos="4678"/>
      </w:tabs>
    </w:pPr>
    <w:r>
      <w:tab/>
    </w:r>
    <w:r w:rsidR="00D2453A">
      <w:rPr>
        <w:noProof/>
      </w:rPr>
      <w:drawing>
        <wp:inline distT="0" distB="0" distL="0" distR="0">
          <wp:extent cx="828675" cy="609600"/>
          <wp:effectExtent l="0" t="0" r="9525" b="0"/>
          <wp:docPr id="1" name="Slika 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D2453A" w:rsidP="007B286F">
    <w:pPr>
      <w:pStyle w:val="Glava"/>
      <w:tabs>
        <w:tab w:val="clear" w:pos="4536"/>
        <w:tab w:val="center" w:pos="7655"/>
      </w:tabs>
      <w:ind w:right="-1133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2788285</wp:posOffset>
              </wp:positionH>
              <wp:positionV relativeFrom="paragraph">
                <wp:posOffset>7620</wp:posOffset>
              </wp:positionV>
              <wp:extent cx="4048125" cy="2019300"/>
              <wp:effectExtent l="6985" t="7620" r="2540" b="1905"/>
              <wp:wrapTight wrapText="bothSides">
                <wp:wrapPolygon edited="0">
                  <wp:start x="1067" y="0"/>
                  <wp:lineTo x="712" y="204"/>
                  <wp:lineTo x="51" y="1325"/>
                  <wp:lineTo x="-51" y="2343"/>
                  <wp:lineTo x="-51" y="3668"/>
                  <wp:lineTo x="152" y="4891"/>
                  <wp:lineTo x="203" y="5909"/>
                  <wp:lineTo x="3761" y="6521"/>
                  <wp:lineTo x="8996" y="6521"/>
                  <wp:lineTo x="10724" y="8151"/>
                  <wp:lineTo x="10775" y="9781"/>
                  <wp:lineTo x="3304" y="9781"/>
                  <wp:lineTo x="3304" y="14264"/>
                  <wp:lineTo x="3659" y="14672"/>
                  <wp:lineTo x="4879" y="14672"/>
                  <wp:lineTo x="3456" y="15691"/>
                  <wp:lineTo x="3253" y="15996"/>
                  <wp:lineTo x="3304" y="17932"/>
                  <wp:lineTo x="10775" y="17932"/>
                  <wp:lineTo x="3304" y="19155"/>
                  <wp:lineTo x="3304" y="21396"/>
                  <wp:lineTo x="5184" y="21498"/>
                  <wp:lineTo x="5387" y="21498"/>
                  <wp:lineTo x="5845" y="21498"/>
                  <wp:lineTo x="6404" y="21294"/>
                  <wp:lineTo x="6505" y="19562"/>
                  <wp:lineTo x="10724" y="17932"/>
                  <wp:lineTo x="7674" y="15589"/>
                  <wp:lineTo x="5997" y="14672"/>
                  <wp:lineTo x="6709" y="14672"/>
                  <wp:lineTo x="8488" y="13449"/>
                  <wp:lineTo x="8437" y="13042"/>
                  <wp:lineTo x="9352" y="13042"/>
                  <wp:lineTo x="11435" y="11921"/>
                  <wp:lineTo x="11384" y="11411"/>
                  <wp:lineTo x="21600" y="9985"/>
                  <wp:lineTo x="21600" y="9781"/>
                  <wp:lineTo x="10775" y="9781"/>
                  <wp:lineTo x="10825" y="8151"/>
                  <wp:lineTo x="12147" y="6521"/>
                  <wp:lineTo x="13519" y="6521"/>
                  <wp:lineTo x="14180" y="6011"/>
                  <wp:lineTo x="14231" y="4687"/>
                  <wp:lineTo x="4218" y="3260"/>
                  <wp:lineTo x="4269" y="2649"/>
                  <wp:lineTo x="3964" y="2242"/>
                  <wp:lineTo x="2948" y="1426"/>
                  <wp:lineTo x="2185" y="102"/>
                  <wp:lineTo x="1931" y="0"/>
                  <wp:lineTo x="1067" y="0"/>
                </wp:wrapPolygon>
              </wp:wrapTight>
              <wp:docPr id="134" name="Pla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atno 3" o:spid="_x0000_s1026" editas="canvas" style="position:absolute;margin-left:219.55pt;margin-top:.6pt;width:318.75pt;height:159pt;z-index:-251658752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4" o:spid="_x0000_s1028" style="position:absolute;width:7835;height:5721;visibility:visible;mso-wrap-style:square;v-text-anchor:top" coordsize="1234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GdMUA&#10;AADaAAAADwAAAGRycy9kb3ducmV2LnhtbESPS2vDMBCE74X8B7GB3hq5D5rEiWxKoE1bcsmDJMfF&#10;2tpupZWR1MT991WhkOMwM98w87K3RpzIh9axgttRBoK4crrlWsFu+3wzAREiskbjmBT8UICyGFzN&#10;MdfuzGs6bWItEoRDjgqaGLtcylA1ZDGMXEecvA/nLcYkfS21x3OCWyPvsuxRWmw5LTTY0aKh6mvz&#10;bRW8LM3nVC6O48P7eLWv7s3yze9Zqeth/zQDEamPl/B/+1UreIC/K+kG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cZ0xQAAANoAAAAPAAAAAAAAAAAAAAAAAJgCAABkcnMv&#10;ZG93bnJldi54bWxQSwUGAAAAAAQABAD1AAAAigMAAAAA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6407;top:4260;width:825;height:1397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EJMUA&#10;AADaAAAADwAAAGRycy9kb3ducmV2LnhtbESPQWvCQBSE74X+h+UVvBTdKLSVmI0UURCKSLWox0f2&#10;mcRm38bsRuO/d4VCj8PMfMMk085U4kKNKy0rGA4iEMSZ1SXnCn62i/4YhPPIGivLpOBGDqbp81OC&#10;sbZX/qbLxuciQNjFqKDwvo6ldFlBBt3A1sTBO9rGoA+yyaVu8BrgppKjKHqXBksOCwXWNCso+920&#10;RsHHfLRenXbtedgebl/b+eF1sT+RUr2X7nMCwlPn/8N/7aVW8AaPK+EG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QkxQAAANoAAAAPAAAAAAAAAAAAAAAAAJgCAABkcnMv&#10;ZG93bnJldi54bWxQSwUGAAAAAAQABAD1AAAAigM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6" o:spid="_x0000_s1030" style="position:absolute;left:7423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m18EA&#10;AADaAAAADwAAAGRycy9kb3ducmV2LnhtbESPQWsCMRSE7wX/Q3iCt5rVg5TVKCIKvYhWC70+Ns/N&#10;upuXmKS6/vumUOhxmJlvmMWqt524U4iNYwWTcQGCuHK64VrB53n3+gYiJmSNnWNS8KQIq+XgZYGl&#10;dg/+oPsp1SJDOJaowKTkSyljZchiHDtPnL2LCxZTlqGWOuAjw20np0UxkxYbzgsGPW0MVe3p2yo4&#10;bKf+KP1emlsXvuzt0J6vfavUaNiv5yAS9ek//Nd+1wpm8Hsl3w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5tfBAAAA2gAAAA8AAAAAAAAAAAAAAAAAmAIAAGRycy9kb3du&#10;cmV2LnhtbFBLBQYAAAAABAAEAPUAAACGAwAAAAA=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8566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52sEA&#10;AADaAAAADwAAAGRycy9kb3ducmV2LnhtbESP0YrCMBRE34X9h3AXfBGb6sMq1VSKICuCiNUPuCR3&#10;27LNTWmyWv/eCAs+DjNzhllvBtuKG/W+caxglqQgiLUzDVcKrpfddAnCB2SDrWNS8CAPm/xjtMbM&#10;uDuf6VaGSkQI+wwV1CF0mZRe12TRJ64jjt6P6y2GKPtKmh7vEW5bOU/TL2mx4bhQY0fbmvRv+WcV&#10;FEtzvuhjOOlhfth/F8WEaDZRavw5FCsQgYbwDv+390bBAl5X4g2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udrBAAAA2gAAAA8AAAAAAAAAAAAAAAAAmAIAAGRycy9kb3du&#10;cmV2LnhtbFBLBQYAAAAABAAEAPUAAACGAw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8" o:spid="_x0000_s1032" style="position:absolute;left:9582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tqLsA&#10;AADaAAAADwAAAGRycy9kb3ducmV2LnhtbERPSwrCMBDdC94hjOBGNNWFSDVKEUQRRLQeYEjGtthM&#10;ShO13t4sBJeP919tOluLF7W+cqxgOklAEGtnKi4U3PLdeAHCB2SDtWNS8CEPm3W/t8LUuDdf6HUN&#10;hYgh7FNUUIbQpFJ6XZJFP3ENceTurrUYImwLaVp8x3Bby1mSzKXFimNDiQ1tS9KP69MqyBbmkutT&#10;OOtudjzss2xENB0pNRx02RJEoC78xT/3wSiIW+OVe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vBLai7AAAA2gAAAA8AAAAAAAAAAAAAAAAAmAIAAGRycy9kb3ducmV2Lnht&#10;bFBLBQYAAAAABAAEAPUAAACAAw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9" o:spid="_x0000_s1033" style="position:absolute;left:10693;top:4260;width:95;height:1397;visibility:visible;mso-wrap-style:square;v-text-anchor:top" coordsize="1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Q08IA&#10;AADaAAAADwAAAGRycy9kb3ducmV2LnhtbESPQYvCMBSE7wv+h/AEb2uqiOxWo7iLgnhRq4LHZ/Ns&#10;i81LbaLWf2+EhT0OM/MNM542phR3ql1hWUGvG4EgTq0uOFOw3y0+v0A4j6yxtEwKnuRgOml9jDHW&#10;9sFbuic+EwHCLkYFufdVLKVLczLourYiDt7Z1gZ9kHUmdY2PADel7EfRUBosOCzkWNFvTukluRkF&#10;p+N8s6F++VMVl9PysKL14JpIpTrtZjYC4anx/+G/9lIr+Ib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5DTwgAAANoAAAAPAAAAAAAAAAAAAAAAAJgCAABkcnMvZG93&#10;bnJldi54bWxQSwUGAAAAAAQABAD1AAAAhwM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10" o:spid="_x0000_s1034" style="position:absolute;left:11614;top:4260;width:851;height:1397;visibility:visible;mso-wrap-style:square;v-text-anchor:top" coordsize="13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fz8MA&#10;AADbAAAADwAAAGRycy9kb3ducmV2LnhtbESPQW/CMAyF70j7D5En7QbpdkCoI60Y0yauFBgcTWPa&#10;bo3TNQG6fz8fkLjZes/vfZ7ng2vVhfrQeDbwPElAEZfeNlwZ2G4+xjNQISJbbD2TgT8KkGcPozmm&#10;1l95TZciVkpCOKRooI6xS7UOZU0Ow8R3xKKdfO8wytpX2vZ4lXDX6pckmWqHDUtDjR0tayp/irMz&#10;cPwt4plX77xY2sPuLUy/9vj9aczT47B4BRVpiHfz7XplBV/o5RcZ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fz8MAAADbAAAADwAAAAAAAAAAAAAAAACYAgAAZHJzL2Rv&#10;d25yZXYueG1sUEsFBgAAAAAEAAQA9QAAAIgDAAAAAA=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1" o:spid="_x0000_s1035" style="position:absolute;left:1265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KDsEA&#10;AADbAAAADwAAAGRycy9kb3ducmV2LnhtbERPTWsCMRC9F/ofwhS81ex6ENkaRUoFL2KrhV6HzXSz&#10;7maSTaJu/30jFHqbx/uc5Xq0vbhSiK1jBeW0AEFcO91yo+DztH1egIgJWWPvmBT8UIT16vFhiZV2&#10;N/6g6zE1IodwrFCBSclXUsbakMU4dZ44c98uWEwZhkbqgLccbns5K4q5tNhybjDo6dVQ3R0vVsHh&#10;bebfpd9LM/Thyw6H7nQeO6UmT+PmBUSiMf2L/9w7neeXcP8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ig7BAAAA2wAAAA8AAAAAAAAAAAAAAAAAmAIAAGRycy9kb3du&#10;cmV2LnhtbFBLBQYAAAAABAAEAPUAAACGAwAAAAA=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2" o:spid="_x0000_s1036" style="position:absolute;left:13862;top:4260;width:6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Ln78A&#10;AADbAAAADwAAAGRycy9kb3ducmV2LnhtbERPy6rCMBDdC/5DGMGNaKqLi1SjiPjaXMTHwuXQjG2x&#10;mdQkav17I1y4uzmc50znjanEk5wvLSsYDhIQxJnVJecKzqd1fwzCB2SNlWVS8CYP81m7NcVU2xcf&#10;6HkMuYgh7FNUUIRQp1L6rCCDfmBr4shdrTMYInS51A5fMdxUcpQkP9JgybGhwJqWBWW348MoyLdy&#10;g1JfrtVuuHL78++99wioVLfTLCYgAjXhX/zn3uk4fwTfX+I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0ufvwAAANsAAAAPAAAAAAAAAAAAAAAAAJgCAABkcnMvZG93bnJl&#10;di54bWxQSwUGAAAAAAQABAD1AAAAhAMAAAAA&#10;" fillcolor="black" strokecolor="#231f20" strokeweight="28e-5mm"/>
              <v:shape id="Freeform 13" o:spid="_x0000_s1037" style="position:absolute;left:14116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jo8EA&#10;AADbAAAADwAAAGRycy9kb3ducmV2LnhtbERPS2vCQBC+F/wPywi9lGZjQ0NJXUUEidemCh6H7ORB&#10;d2dDdjXx37uFQm/z8T1nvZ2tETcafe9YwSpJQRDXTvfcKjh9H14/QPiArNE4JgV38rDdLJ7WWGg3&#10;8RfdqtCKGMK+QAVdCEMhpa87sugTNxBHrnGjxRDh2Eo94hTDrZFvaZpLiz3Hhg4H2ndU/1RXq+B9&#10;b16ulu/nodRZfjF51qyqUqnn5bz7BBFoDv/iP/dRx/kZ/P4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646PBAAAA2wAAAA8AAAAAAAAAAAAAAAAAmAIAAGRycy9kb3du&#10;cmV2LnhtbFBLBQYAAAAABAAEAPUAAACGAwAAAAA=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15417;top:4260;width:64;height:1397;visibility:visible;mso-wrap-style:square;v-text-anchor:top" coordsize="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w7sIA&#10;AADbAAAADwAAAGRycy9kb3ducmV2LnhtbERPTWvCQBC9C/6HZYRegm4sNUjqKkYRck0qpcchO02C&#10;2dmYXTXtr+8WCr3N433OZjeaTtxpcK1lBctFDIK4srrlWsH57TRfg3AeWWNnmRR8kYPddjrZYKrt&#10;gwu6l74WIYRdigoa7/tUSlc1ZNAtbE8cuE87GPQBDrXUAz5CuOnkcxwn0mDLoaHBng4NVZfyZhRk&#10;Hzp5l/I7z8qzvp6OURatroVST7Nx/wrC0+j/xX/uXIf5L/D7Sz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TDuwgAAANsAAAAPAAAAAAAAAAAAAAAAAJgCAABkcnMvZG93&#10;bnJldi54bWxQSwUGAAAAAAQABAD1AAAAhwMAAAAA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5" o:spid="_x0000_s1039" style="position:absolute;left:15767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rfMAA&#10;AADbAAAADwAAAGRycy9kb3ducmV2LnhtbERP24rCMBB9F/Yfwiz4IjZVWJFqKkWQFUHE6gcMyWxb&#10;tpmUJqv1742w4NscznXWm8G24ka9bxwrmCUpCGLtTMOVgutlN12C8AHZYOuYFDzIwyb/GK0xM+7O&#10;Z7qVoRIxhH2GCuoQukxKr2uy6BPXEUfux/UWQ4R9JU2P9xhuWzlP04W02HBsqLGjbU36t/yzCoql&#10;OV/0MZz0MD/sv4tiQjSbKDX+HIoViEBDeIv/3XsT53/B65d4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CrfMAAAADbAAAADwAAAAAAAAAAAAAAAACYAgAAZHJzL2Rvd25y&#10;ZXYueG1sUEsFBgAAAAAEAAQA9QAAAIUDAAAAAA=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6" o:spid="_x0000_s1040" style="position:absolute;left:16814;top:4610;width:1016;height:1530;visibility:visible;mso-wrap-style:square;v-text-anchor:top" coordsize="16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1mcUA&#10;AADbAAAADwAAAGRycy9kb3ducmV2LnhtbESPQWvCQBCF74L/YRnBm24sRUvqKiKUFvHS2Fa8Ddkx&#10;Cc3Oht1tEv31XUHwNsN735s3y3VvatGS85VlBbNpAoI4t7riQsHX4W3yAsIHZI21ZVJwIQ/r1XCw&#10;xFTbjj+pzUIhYgj7FBWUITSplD4vyaCf2oY4amfrDIa4ukJqh10MN7V8SpK5NFhxvFBiQ9uS8t/s&#10;z8Qaz8czfrvT4tD97Kjd7LP3xfWi1HjUb15BBOrDw3ynP3Tk5nD7JQ4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XWZxQAAANsAAAAPAAAAAAAAAAAAAAAAAJgCAABkcnMv&#10;ZG93bnJldi54bWxQSwUGAAAAAAQABAD1AAAAigM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7" o:spid="_x0000_s1041" style="position:absolute;left:18656;top:4260;width:889;height:1397;visibility:visible;mso-wrap-style:square;v-text-anchor:top" coordsize="14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W7cIA&#10;AADbAAAADwAAAGRycy9kb3ducmV2LnhtbERPS4vCMBC+L/gfwgh726Z6UKlGEUHwAcKqLOttaMa2&#10;2kxKktX6782C4G0+vudMZq2pxY2crywr6CUpCOLc6ooLBcfD8msEwgdkjbVlUvAgD7Np52OCmbZ3&#10;/qbbPhQihrDPUEEZQpNJ6fOSDPrENsSRO1tnMEToCqkd3mO4qWU/TQfSYMWxocSGFiXl1/2fUdD+&#10;VOflyW+um99tbzjId4fCrS9KfXbb+RhEoDa8xS/3Ssf5Q/j/JR4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hbtwgAAANsAAAAPAAAAAAAAAAAAAAAAAJgCAABkcnMvZG93&#10;bnJldi54bWxQSwUGAAAAAAQABAD1AAAAhwMAAAAA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8" o:spid="_x0000_s1042" style="position:absolute;left:1951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9DcQA&#10;AADbAAAADwAAAGRycy9kb3ducmV2LnhtbESPQWvCQBCF74X+h2UEL0U3KkiJriJFoXioaHvpbciO&#10;m5DsbMhuY/z3nYPgbYb35r1v1tvBN6qnLlaBDcymGSjiItiKnYGf78PkHVRMyBabwGTgThG2m9eX&#10;NeY23PhM/SU5JSEcczRQptTmWseiJI9xGlpi0a6h85hk7Zy2Hd4k3Dd6nmVL7bFiaSixpY+Sivry&#10;5w0cF4fT3tX7+tS8/S6s++rrmb8aMx4NuxWoREN6mh/Xn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fQ3EAAAA2wAAAA8AAAAAAAAAAAAAAAAAmAIAAGRycy9k&#10;b3ducmV2LnhtbFBLBQYAAAAABAAEAPUAAACJAw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9" o:spid="_x0000_s1043" style="position:absolute;left:20021;top:4610;width:851;height:1047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tNsIA&#10;AADbAAAADwAAAGRycy9kb3ducmV2LnhtbERPTWvCQBC9C/0PyxR6kWZjEbFpVpFIoNKT2kOPQ3aa&#10;hGRnY3ar2/76riB4m8f7nHwdTC/ONLrWsoJZkoIgrqxuuVbweSyflyCcR9bYWyYFv+RgvXqY5Jhp&#10;e+E9nQ++FjGEXYYKGu+HTEpXNWTQJXYgjty3HQ36CMda6hEvMdz08iVNF9Jgy7GhwYGKhqru8GMU&#10;fGCot/1UpkVRnr7modsVf+Wg1NNj2LyB8BT8XXxzv+s4/xWu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602wgAAANsAAAAPAAAAAAAAAAAAAAAAAJgCAABkcnMvZG93&#10;bnJldi54bWxQSwUGAAAAAAQABAD1AAAAhwMAAAAA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20" o:spid="_x0000_s1044" style="position:absolute;left:21158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3ab0A&#10;AADbAAAADwAAAGRycy9kb3ducmV2LnhtbERPy6rCMBDdX/AfwghuLpqqWKQaRQTRrVXB5dCMbTGZ&#10;lCZq/XuzEFweznu57qwRT2p97VjBeJSAIC6crrlUcD7thnMQPiBrNI5JwZs8rFe9vyVm2r34SM88&#10;lCKGsM9QQRVCk0npi4os+pFriCN3c63FEGFbSt3iK4ZbIydJkkqLNceGChvaVlTc84dVMNua/4fl&#10;96XZ62l6Nen0Ns73Sg363WYBIlAXfuKv+6AVTOL6+C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S3ab0AAADbAAAADwAAAAAAAAAAAAAAAACYAgAAZHJzL2Rvd25yZXYu&#10;eG1sUEsFBgAAAAAEAAQA9QAAAIIDAAAAAA=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1" o:spid="_x0000_s1045" style="position:absolute;left:22364;top:4260;width:6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fVcQA&#10;AADbAAAADwAAAGRycy9kb3ducmV2LnhtbESPQWvCQBSE74X+h+UVeim6SQ5SYlYRsa0XkWoOHh/Z&#10;ZxLMvo27q0n/fVco9DjMzDdMsRxNJ+7kfGtZQTpNQBBXVrdcKyiPH5N3ED4ga+wsk4If8rBcPD8V&#10;mGs78DfdD6EWEcI+RwVNCH0upa8aMuintieO3tk6gyFKV0vtcIhw08ksSWbSYMtxocGe1g1Vl8PN&#10;KKi/5CdKfTp323Tj9uXu+nYLqNTry7iagwg0hv/wX3urFWQpP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H1XEAAAA2wAAAA8AAAAAAAAAAAAAAAAAmAIAAGRycy9k&#10;b3ducmV2LnhtbFBLBQYAAAAABAAEAPUAAACJAwAAAAA=&#10;" fillcolor="black" strokecolor="#231f20" strokeweight="28e-5mm"/>
              <v:shape id="Freeform 22" o:spid="_x0000_s1046" style="position:absolute;left:2252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AWsMA&#10;AADbAAAADwAAAGRycy9kb3ducmV2LnhtbESPQYvCMBSE78L+h/CEvYimVhCpRpFFQfagqHvZ26N5&#10;pqXNS2li7f77jSB4HGbmG2a16W0tOmp96VjBdJKAIM6dLtko+LnuxwsQPiBrrB2Tgj/ysFl/DFaY&#10;affgM3WXYESEsM9QQRFCk0np84Is+olriKN3c63FEGVrpG7xEeG2lmmSzKXFkuNCgQ19FZRXl7tV&#10;8D3bn3am2lWnevQ70+bYVVN7U+pz2G+XIAL14R1+tQ9aQZrC8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SAWsMAAADbAAAADwAAAAAAAAAAAAAAAACYAgAAZHJzL2Rv&#10;d25yZXYueG1sUEsFBgAAAAAEAAQA9QAAAIgDAAAAAA=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3" o:spid="_x0000_s1047" style="position:absolute;left:22967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7X8MA&#10;AADbAAAADwAAAGRycy9kb3ducmV2LnhtbESPQWsCMRSE70L/Q3iF3jTrFoqsRhFR6KXYaqHXx+a5&#10;WXfzEpNUt/++KRQ8DjPzDbNYDbYXVwqxdaxgOilAENdOt9wo+DzuxjMQMSFr7B2Tgh+KsFo+jBZY&#10;aXfjD7oeUiMyhGOFCkxKvpIy1oYsxonzxNk7uWAxZRkaqQPeMtz2siyKF2mx5bxg0NPGUN0dvq2C&#10;/bb079K/SXPpw5e97LvjeeiUenoc1nMQiYZ0D/+3X7WC8hn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7X8MAAADbAAAADwAAAAAAAAAAAAAAAACYAgAAZHJzL2Rv&#10;d25yZXYueG1sUEsFBgAAAAAEAAQA9QAAAIg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24237;top:4610;width:858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EWsEA&#10;AADbAAAADwAAAGRycy9kb3ducmV2LnhtbESP3YrCMBSE7xd8h3AEb0RTiyxSjVIEUYRF/HmAQ3Js&#10;i81JaaLWtzcLgpfDzHzDLFadrcWDWl85VjAZJyCItTMVFwou581oBsIHZIO1Y1LwIg+rZe9ngZlx&#10;Tz7S4xQKESHsM1RQhtBkUnpdkkU/dg1x9K6utRiibAtpWnxGuK1lmiS/0mLFcaHEhtYl6dvpbhXk&#10;M3M8679w0F26323zfEg0GSo16Hf5HESgLnzDn/bOKEin8P8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xFrBAAAA2wAAAA8AAAAAAAAAAAAAAAAAmAIAAGRycy9kb3du&#10;cmV2LnhtbFBLBQYAAAAABAAEAPUAAACGAwAAAAA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5" o:spid="_x0000_s1049" style="position:absolute;left:2528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GsMMA&#10;AADbAAAADwAAAGRycy9kb3ducmV2LnhtbESPQWsCMRSE70L/Q3iF3jTrQousRhFR6KXYaqHXx+a5&#10;WXfzEpNUt/++KRQ8DjPzDbNYDbYXVwqxdaxgOilAENdOt9wo+DzuxjMQMSFr7B2Tgh+KsFo+jBZY&#10;aXfjD7oeUiMyhGOFCkxKvpIy1oYsxonzxNk7uWAxZRkaqQPeMtz2siyKF2mx5bxg0NPGUN0dvq2C&#10;/bb079K/SXPpw5e97LvjeeiUenoc1nMQiYZ0D/+3X7WC8hn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GsMMAAADbAAAADwAAAAAAAAAAAAAAAACYAgAAZHJzL2Rv&#10;d25yZXYueG1sUEsFBgAAAAAEAAQA9QAAAIg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6" o:spid="_x0000_s1050" style="position:absolute;left:6407;top:9251;width:34074;height:64;visibility:visible;mso-wrap-style:square;v-text-anchor:top" coordsize="53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PsQA&#10;AADbAAAADwAAAGRycy9kb3ducmV2LnhtbESPQWsCMRSE74L/ITzBm2YrsujWKKUg1PbkWgu9vW5e&#10;d0M3L2ET3e2/bwShx2FmvmE2u8G24kpdMI4VPMwzEMSV04ZrBe+n/WwFIkRkja1jUvBLAXbb8WiD&#10;hXY9H+laxlokCIcCFTQx+kLKUDVkMcydJ07et+ssxiS7WuoO+wS3rVxkWS4tGk4LDXp6bqj6KS9W&#10;wfLsbW72r2tzOH19Xg5v/qPsvVLTyfD0CCLSEP/D9/aLVrDI4fYl/Q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TD7EAAAA2wAAAA8AAAAAAAAAAAAAAAAAmAIAAGRycy9k&#10;b3ducmV2LnhtbFBLBQYAAAAABAAEAPUAAACJAw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7" o:spid="_x0000_s1051" style="position:absolute;left:6311;top:10401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JicMA&#10;AADbAAAADwAAAGRycy9kb3ducmV2LnhtbESP3YrCMBSE7wXfIRxhb0STlaVKNYosiopX/jzAoTm2&#10;1eakNFmtPv1mYcHLYWa+YWaL1lbiTo0vHWv4HCoQxJkzJecazqf1YALCB2SDlWPS8CQPi3m3M8PU&#10;uAcf6H4MuYgQ9ilqKEKoUyl9VpBFP3Q1cfQurrEYomxyaRp8RLit5EipRFosOS4UWNN3Qdnt+GM1&#10;rFeY+ERJta8mu1d/t3Kb+vql9UevXU5BBGrDO/zf3hoNoz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JicMAAADbAAAADwAAAAAAAAAAAAAAAACYAgAAZHJzL2Rv&#10;d25yZXYueG1sUEsFBgAAAAAEAAQA9QAAAIgDAAAAAA==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8" o:spid="_x0000_s1052" style="position:absolute;left:6819;top:10401;width:667;height:698;visibility:visible;mso-wrap-style:square;v-text-anchor:top" coordsize="10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ejcIA&#10;AADbAAAADwAAAGRycy9kb3ducmV2LnhtbERPz2vCMBS+D/wfwhO8zdRiRapRRBzbDoNVvXh7Ns+2&#10;2ryEJtPuv18OA48f3+/lujetuFPnG8sKJuMEBHFpdcOVguPh7XUOwgdkja1lUvBLHtarwcsSc20f&#10;XNB9HyoRQ9jnqKAOweVS+rImg35sHXHkLrYzGCLsKqk7fMRw08o0SWbSYMOxoUZH25rK2/7HKDgV&#10;7jubvWcHuzt/pcX0mp3c/FOp0bDfLEAE6sNT/O/+0ArS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d6NwgAAANsAAAAPAAAAAAAAAAAAAAAAAJgCAABkcnMvZG93&#10;bnJldi54bWxQSwUGAAAAAAQABAD1AAAAhwM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9" o:spid="_x0000_s1053" style="position:absolute;left:7423;top:10401;width:603;height:698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hMQA&#10;AADbAAAADwAAAGRycy9kb3ducmV2LnhtbESPQWvCQBSE74L/YXkFb7qph9SmWUUKhR6kkFgouT2y&#10;z00w+zZmt5r6692C4HGYmW+YfDPaTpxp8K1jBc+LBARx7XTLRsH3/mO+AuEDssbOMSn4Iw+b9XSS&#10;Y6bdhQs6l8GICGGfoYImhD6T0tcNWfQL1xNH7+AGiyHKwUg94CXCbSeXSZJKiy3HhQZ7em+oPpa/&#10;VgGZqtj51LyQ66vk+hNOxfELlZo9jds3EIHG8Ajf259awfIV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MYTEAAAA2wAAAA8AAAAAAAAAAAAAAAAAmAIAAGRycy9k&#10;b3ducmV2LnhtbFBLBQYAAAAABAAEAPUAAACJAwAAAAA=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30" o:spid="_x0000_s1054" style="position:absolute;left:808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ZycEA&#10;AADbAAAADwAAAGRycy9kb3ducmV2LnhtbERPz2vCMBS+D/wfwhO8DE1U2LQ2FREG22Uwpwdvj+bZ&#10;hjYvpcm0/e+Xw2DHj+93vh9cK+7UB+tZw3KhQBCX3liuNJy/3+YbECEiG2w9k4aRAuyLyVOOmfEP&#10;/qL7KVYihXDIUEMdY5dJGcqaHIaF74gTd/O9w5hgX0nT4yOFu1aulHqRDi2nhho7OtZUNqcfp8Gq&#10;8/rQjOP244rPnxf3qo7WNFrPpsNhByLSEP/Ff+53o2Gd1qc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/WcnBAAAA2wAAAA8AAAAAAAAAAAAAAAAAmAIAAGRycy9kb3du&#10;cmV2LnhtbFBLBQYAAAAABAAEAPUAAACGAw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1" o:spid="_x0000_s1055" style="position:absolute;left:8820;top:10401;width:12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<v:shape id="Freeform 32" o:spid="_x0000_s1056" style="position:absolute;left:9391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iJcQA&#10;AADbAAAADwAAAGRycy9kb3ducmV2LnhtbESPT2sCMRTE74LfIbxCL6KJCtVujSJCob0I9c/B22Pz&#10;uht287JsUt399o0geBxm5jfMatO5WlypDdazhulEgSDOvbFcaDgdP8dLECEiG6w9k4aeAmzWw8EK&#10;M+Nv/EPXQyxEgnDIUEMZY5NJGfKSHIaJb4iT9+tbhzHJtpCmxVuCu1rOlHqTDi2nhRIb2pWUV4c/&#10;p8Gq03xb9f379wVH+7NbqJ01ldavL932A0SkLj7Dj/aX0TCfwf1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YiXEAAAA2wAAAA8AAAAAAAAAAAAAAAAAmAIAAGRycy9k&#10;b3ducmV2LnhtbFBLBQYAAAAABAAEAPUAAACJAw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3" o:spid="_x0000_s1057" style="position:absolute;left:10058;top:10401;width:698;height:730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UyMUA&#10;AADbAAAADwAAAGRycy9kb3ducmV2LnhtbESPT4vCMBTE7wt+h/CEvSxr6p8VqUYp0gUPXtRF2Nuj&#10;eTbF5qU0Uauf3iwseBxm5jfMYtXZWlyp9ZVjBcNBAoK4cLriUsHP4ftzBsIHZI21Y1JwJw+rZe9t&#10;gal2N97RdR9KESHsU1RgQmhSKX1hyKIfuIY4eifXWgxRtqXULd4i3NZylCRTabHiuGCwobWh4ry/&#10;WAXH3+yx/crMMbfT0X1iDjl95Gel3vtdNgcRqAuv8H97oxWMx/D3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1TIxQAAANsAAAAPAAAAAAAAAAAAAAAAAJgCAABkcnMv&#10;ZG93bnJldi54bWxQSwUGAAAAAAQABAD1AAAAigM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4" o:spid="_x0000_s1058" style="position:absolute;left:10852;top:10401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M98UA&#10;AADbAAAADwAAAGRycy9kb3ducmV2LnhtbESPQWvCQBSE7wX/w/KE3uqmVkSiq5QWqS31YBS8Pnaf&#10;STD7Ns2uSdpf7woFj8PMfMMsVr2tREuNLx0reB4lIIi1MyXnCg779dMMhA/IBivHpOCXPKyWg4cF&#10;psZ1vKM2C7mIEPYpKihCqFMpvS7Ioh+5mjh6J9dYDFE2uTQNdhFuKzlOkqm0WHJcKLCmt4L0ObtY&#10;BdOvtfz4645m+/3+sx+7iW77T63U47B/nYMI1Id7+L+9MQpeJ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cz3xQAAANsAAAAPAAAAAAAAAAAAAAAAAJgCAABkcnMv&#10;ZG93bnJldi54bWxQSwUGAAAAAAQABAD1AAAAigM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5" o:spid="_x0000_s1059" style="position:absolute;left:11423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2jMQA&#10;AADbAAAADwAAAGRycy9kb3ducmV2LnhtbESPT2sCMRTE7wW/Q3iCt5q1YimrUcQiil7qn4u3x+a5&#10;G9y8rJu4rn56Uyj0OMzMb5jJrLWlaKj2xrGCQT8BQZw5bThXcDws379A+ICssXRMCh7kYTbtvE0w&#10;1e7OO2r2IRcRwj5FBUUIVSqlzwqy6PuuIo7e2dUWQ5R1LnWN9wi3pfxIkk9p0XBcKLCiRUHZZX+z&#10;CubOn7ZNeTU/ZrdZ3Rb+2+TDp1K9bjsfgwjUhv/wX3utFQxH8Psl/g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9ozEAAAA2wAAAA8AAAAAAAAAAAAAAAAAmAIAAGRycy9k&#10;b3ducmV2LnhtbFBLBQYAAAAABAAEAPUAAACJAwAAAAA=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6" o:spid="_x0000_s1060" style="position:absolute;left:12090;top:10401;width:12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<v:shape id="Freeform 37" o:spid="_x0000_s1061" style="position:absolute;left:1236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vcQA&#10;AADbAAAADwAAAGRycy9kb3ducmV2LnhtbESPT2sCMRTE74V+h/AKXoomVvDP1igiFOxF0NqDt8fm&#10;dTfs5mXZRN399o0geBxm5jfMct25WlypDdazhvFIgSDOvbFcaDj9fA3nIEJENlh7Jg09BVivXl+W&#10;mBl/4wNdj7EQCcIhQw1ljE0mZchLchhGviFO3p9vHcYk20KaFm8J7mr5odRUOrScFkpsaFtSXh0v&#10;ToNVp8mm6vvF9xnf979uprbWVFoP3rrNJ4hIXXyGH+2d0TCZwf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wb3EAAAA2wAAAA8AAAAAAAAAAAAAAAAAmAIAAGRycy9k&#10;b3ducmV2LnhtbFBLBQYAAAAABAAEAPUAAACJAw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8" o:spid="_x0000_s1062" style="position:absolute;left:13036;top:10401;width:667;height:730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Ub8AA&#10;AADbAAAADwAAAGRycy9kb3ducmV2LnhtbERPTYvCMBC9C/6HMII3TbUgS9e0lMrCHmRBdw8eh2Zs&#10;g82kNNHWf28OCx4f73tfTLYTDxq8caxgs05AENdOG24U/P1+rT5A+ICssXNMCp7kocjnsz1m2o18&#10;osc5NCKGsM9QQRtCn0np65Ys+rXriSN3dYPFEOHQSD3gGMNtJ7dJspMWDceGFnuqWqpv57tVcNlc&#10;0F4PpkppLMvt4VQd0x+j1HIxlZ8gAk3hLf53f2sFaRwbv8Qf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mUb8AAAADbAAAADwAAAAAAAAAAAAAAAACYAgAAZHJzL2Rvd25y&#10;ZXYueG1sUEsFBgAAAAAEAAQA9QAAAIUD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9" o:spid="_x0000_s1063" style="position:absolute;left:14147;top:10401;width:477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jacYA&#10;AADbAAAADwAAAGRycy9kb3ducmV2LnhtbESPT2vCQBTE70K/w/IK3nRTFanRVUqLaIs9+Ae8Pnaf&#10;SWj2bZpdk7SfvlsQPA4z8xtmsepsKRqqfeFYwdMwAUGsnSk4U3A6rgfPIHxANlg6JgU/5GG1fOgt&#10;MDWu5T01h5CJCGGfooI8hCqV0uucLPqhq4ijd3G1xRBlnUlTYxvhtpSjJJlKiwXHhRwres1Jfx2u&#10;VsH0Yy03v+3ZfO7evo8jN9FN966V6j92L3MQgbpwD9/aW6NgPIP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BjacYAAADbAAAADwAAAAAAAAAAAAAAAACYAgAAZHJz&#10;L2Rvd25yZXYueG1sUEsFBgAAAAAEAAQA9QAAAIsDAAAAAA==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40" o:spid="_x0000_s1064" style="position:absolute;left:14624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0QcMA&#10;AADbAAAADwAAAGRycy9kb3ducmV2LnhtbERPy2rCQBTdF/yH4Qrd1Ym1FIlOgohaV6U+QN1dMtdM&#10;MHMnzUw17dd3FoLLw3lP887W4kqtrxwrGA4SEMSF0xWXCva75csYhA/IGmvHpOCXPORZ72mKqXY3&#10;3tB1G0oRQ9inqMCE0KRS+sKQRT9wDXHkzq61GCJsS6lbvMVwW8vXJHmXFiuODQYbmhsqLtsfq+Br&#10;v/z068N3/TdcJadjyeZjtNgo9dzvZhMQgbrwEN/da63gLa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n0QcMAAADbAAAADwAAAAAAAAAAAAAAAACYAgAAZHJzL2Rv&#10;d25yZXYueG1sUEsFBgAAAAAEAAQA9QAAAIgDAAAAAA==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1" o:spid="_x0000_s1065" style="position:absolute;left:14941;top:10591;width:476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e5sMA&#10;AADbAAAADwAAAGRycy9kb3ducmV2LnhtbESP3YrCMBSE7wXfIZyFvdO0KirVKOIiuwiCv/eH5th2&#10;bU66TVbr2xtB8HKYmW+Y6bwxpbhS7QrLCuJuBII4tbrgTMHxsOqMQTiPrLG0TAru5GA+a7emmGh7&#10;4x1d9z4TAcIuQQW591UipUtzMui6tiIO3tnWBn2QdSZ1jbcAN6XsRdFQGiw4LORY0TKn9LL/Nwr6&#10;XxuzMt+Xsn8ebZt4ffo76t+1Up8fzWICwlPj3+FX+0crGMT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Le5sMAAADbAAAADwAAAAAAAAAAAAAAAACYAgAAZHJzL2Rv&#10;d25yZXYueG1sUEsFBgAAAAAEAAQA9QAAAIgD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2" o:spid="_x0000_s1066" style="position:absolute;left:15513;top:10369;width:539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TR8QA&#10;AADbAAAADwAAAGRycy9kb3ducmV2LnhtbESPzWrDMBCE74W+g9hAb7UcU0pwrISkJE0PveTvvrW2&#10;lom1MpaaKH36qhDIcZiZb5hqHm0nzjT41rGCcZaDIK6dbrlRcNivnycgfEDW2DkmBVfyMJ89PlRY&#10;anfhLZ13oREJwr5EBSaEvpTS14Ys+sz1xMn7doPFkOTQSD3gJcFtJ4s8f5UWW04LBnt6M1Sfdj9W&#10;QXtcFhsT43ZhV8vf0+d793Xoj0o9jeJiCiJQDPfwrf2hFbwU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U0fEAAAA2wAAAA8AAAAAAAAAAAAAAAAAmAIAAGRycy9k&#10;b3ducmV2LnhtbFBLBQYAAAAABAAEAPUAAACJAwAAAAA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3" o:spid="_x0000_s1067" style="position:absolute;left:16148;top:10369;width:158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<v:shape id="Freeform 44" o:spid="_x0000_s1068" style="position:absolute;left:16338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yQsUA&#10;AADbAAAADwAAAGRycy9kb3ducmV2LnhtbESPQWvCQBSE74L/YXmCN92klSLRNZRSq6dSrVC9PbLP&#10;bGj2bZpdNfbXd4WCx2FmvmHmeWdrcabWV44VpOMEBHHhdMWlgt3ncjQF4QOyxtoxKbiSh3zR780x&#10;0+7CGzpvQykihH2GCkwITSalLwxZ9GPXEEfv6FqLIcq2lLrFS4TbWj4kyZO0WHFcMNjQi6Hie3uy&#10;Cj52y3e//vqpf9O35LAv2aweXzdKDQfd8wxEoC7cw//ttVYwmcD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vJCxQAAANsAAAAPAAAAAAAAAAAAAAAAAJgCAABkcnMv&#10;ZG93bnJldi54bWxQSwUGAAAAAAQABAD1AAAAigM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5" o:spid="_x0000_s1069" style="position:absolute;left:16624;top:10591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orscA&#10;AADbAAAADwAAAGRycy9kb3ducmV2LnhtbESPUUvDQBCE3wX/w7FCX0p7UVRq7LWoKEgLio3Q+rbk&#10;1ktobi/Nbdv4772C4OMwM98w03nvG3WgLtaBDVyOM1DEZbA1OwOfxctoAioKssUmMBn4oQjz2fnZ&#10;FHMbjvxBh5U4lSAcczRQibS51rGsyGMch5Y4ed+h8yhJdk7bDo8J7ht9lWW32mPNaaHClp4qKrer&#10;vTfw5Tbr/d2wKJby+O6G5fNi+yY7YwYX/cM9KKFe/sN/7Vdr4PoGTl/SD9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sKK7HAAAA2wAAAA8AAAAAAAAAAAAAAAAAmAIAAGRy&#10;cy9kb3ducmV2LnhtbFBLBQYAAAAABAAEAPUAAACMAw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6" o:spid="_x0000_s1070" style="position:absolute;left:17291;top:10560;width:476;height:539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GksQA&#10;AADbAAAADwAAAGRycy9kb3ducmV2LnhtbESP3YrCMBSE7xf2HcJZ2DtN/UGXahRxEUUQtLr3h+bY&#10;VpuT2kStb28EYS+HmfmGGU8bU4ob1a6wrKDTjkAQp1YXnCk47BetHxDOI2ssLZOCBzmYTj4/xhhr&#10;e+cd3RKfiQBhF6OC3PsqltKlORl0bVsRB+9oa4M+yDqTusZ7gJtSdqNoIA0WHBZyrGieU3pOrkZB&#10;73djFmZ5LnvH4bbprP8uB31aK/X91cxGIDw1/j/8bq+0gv4A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RpLEAAAA2wAAAA8AAAAAAAAAAAAAAAAAmAIAAGRycy9k&#10;b3ducmV2LnhtbFBLBQYAAAAABAAEAPUAAACJAwAAAAA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7" o:spid="_x0000_s1071" style="position:absolute;left:17862;top:10591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F4MUA&#10;AADbAAAADwAAAGRycy9kb3ducmV2LnhtbESPQWvCQBSE70L/w/IKvYhuGqRK6ioiFNocCjUePD6z&#10;r9lg9m3IbmLqr+8WCh6HmfmGWW9H24iBOl87VvA8T0AQl07XXCk4Fm+zFQgfkDU2jknBD3nYbh4m&#10;a8y0u/IXDYdQiQhhn6ECE0KbSelLQxb93LXE0ft2ncUQZVdJ3eE1wm0j0yR5kRZrjgsGW9obKi+H&#10;3iq4DB/TPnye0iJFk576PG9u51ypp8dx9woi0Bju4f/2u1awWM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0XgxQAAANsAAAAPAAAAAAAAAAAAAAAAAJgCAABkcnMv&#10;ZG93bnJldi54bWxQSwUGAAAAAAQABAD1AAAAigM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8" o:spid="_x0000_s1072" style="position:absolute;left:18497;top:10972;width:127;height:318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3WsMA&#10;AADbAAAADwAAAGRycy9kb3ducmV2LnhtbERPPW/CMBDdkfgP1iGxNQ5QUBswqNBWQizQUAa2U3wk&#10;ofE5jd2Q/vt6qMT49L4Xq85UoqXGlZYVjKIYBHFmdcm5gs/j+8MTCOeRNVaWScEvOVgt+70FJtre&#10;+IPa1OcihLBLUEHhfZ1I6bKCDLrI1sSBu9jGoA+wyaVu8BbCTSXHcTyTBksODQXWtCko+0p/jIL8&#10;+e3Ubif7yev0mF6n68O3l+edUsNB9zIH4anzd/G/e6sVPIa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3WsMAAADbAAAADwAAAAAAAAAAAAAAAACYAgAAZHJzL2Rv&#10;d25yZXYueG1sUEsFBgAAAAAEAAQA9QAAAIgDAAAAAA=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9" o:spid="_x0000_s1073" style="position:absolute;left:19037;top:10369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BNsMA&#10;AADbAAAADwAAAGRycy9kb3ducmV2LnhtbESPQWsCMRSE7wX/Q3iCt5pVROzWKCpVe/Ci1fvr5nWz&#10;uHlZNqlGf30jCD0OM/MNM51HW4sLtb5yrGDQz0AQF05XXCo4fq1fJyB8QNZYOyYFN/Iwn3Vepphr&#10;d+U9XQ6hFAnCPkcFJoQml9IXhiz6vmuIk/fjWoshybaUusVrgttaDrNsLC1WnBYMNrQyVJwPv1ZB&#10;dVoOtybG/cJ+LO/n3ab+PjYnpXrduHgHESiG//Cz/akVjN7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BNsMAAADbAAAADwAAAAAAAAAAAAAAAACYAgAAZHJzL2Rv&#10;d25yZXYueG1sUEsFBgAAAAAEAAQA9QAAAIgD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50" o:spid="_x0000_s1074" style="position:absolute;left:19672;top:10972;width:1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<v:shape id="Freeform 51" o:spid="_x0000_s1075" style="position:absolute;left:19894;top:10560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GasEA&#10;AADbAAAADwAAAGRycy9kb3ducmV2LnhtbESP3YrCMBSE7xd8h3AE79bUBUWqaVFhYVkWwZ8HODbH&#10;tticlCSt9e03guDlMDPfMOt8MI3oyfnasoLZNAFBXFhdc6ngfPr+XILwAVljY5kUPMhDno0+1phq&#10;e+cD9cdQighhn6KCKoQ2ldIXFRn0U9sSR+9qncEQpSuldniPcNPIryRZSIM1x4UKW9pVVNyOnVHQ&#10;X8hvf3HjnPxzl+Kx7/zy1Ck1GQ+bFYhAQ3iHX+0frWA+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hmrBAAAA2wAAAA8AAAAAAAAAAAAAAAAAmAIAAGRycy9kb3du&#10;cmV2LnhtbFBLBQYAAAAABAAEAPUAAACGAwAAAAA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2" o:spid="_x0000_s1076" style="position:absolute;left:20491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<v:shape id="Freeform 53" o:spid="_x0000_s1077" style="position:absolute;left:20681;top:10560;width:540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xm8UA&#10;AADbAAAADwAAAGRycy9kb3ducmV2LnhtbESPT2sCMRTE74V+h/AKXopmW1uVrVGKooj04p+Lt8fm&#10;dXfr5mVJ4hq/vSkUehxm5jfMdB5NIzpyvras4GWQgSAurK65VHA8rPoTED4ga2wsk4IbeZjPHh+m&#10;mGt75R11+1CKBGGfo4IqhDaX0hcVGfQD2xIn79s6gyFJV0rt8JrgppGvWTaSBmtOCxW2tKioOO8v&#10;RsF4+zV+634W0TXLtY+n9Zmew1Gp3lP8/AARKIb/8F97oxW8D+H3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TGbxQAAANsAAAAPAAAAAAAAAAAAAAAAAJgCAABkcnMv&#10;ZG93bnJldi54bWxQSwUGAAAAAAQABAD1AAAAigM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4" o:spid="_x0000_s1078" style="position:absolute;left:21285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<v:shape id="Freeform 55" o:spid="_x0000_s1079" style="position:absolute;left:6311;top:11639;width:604;height:699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I/MIA&#10;AADbAAAADwAAAGRycy9kb3ducmV2LnhtbESPQYvCMBSE74L/IbwFbzbdBXXpGkUEYQ+LUBXE26N5&#10;psXmpTZZrf56Iwgeh5n5hpnOO1uLC7W+cqzgM0lBEBdOV2wU7Lar4TcIH5A11o5JwY08zGf93hQz&#10;7a6c02UTjIgQ9hkqKENoMil9UZJFn7iGOHpH11oMUbZG6havEW5r+ZWmY2mx4rhQYkPLkorT5t8q&#10;IHPI//zYTMg1h/S+D+f8tEalBh/d4gdEoC68w6/2r1YwG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Ej8wgAAANsAAAAPAAAAAAAAAAAAAAAAAJgCAABkcnMvZG93&#10;bnJldi54bWxQSwUGAAAAAAQABAD1AAAAhwMAAAAA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6" o:spid="_x0000_s1080" style="position:absolute;left:691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2psUA&#10;AADbAAAADwAAAGRycy9kb3ducmV2LnhtbESPQWvCQBSE74L/YXkFL1I3BioSXaUIQptDoerB42v2&#10;mQ1m34bsJsb++m5B8DjMzDfMejvYWvTU+sqxgvksAUFcOF1xqeB03L8uQfiArLF2TAru5GG7GY/W&#10;mGl342/qD6EUEcI+QwUmhCaT0heGLPqZa4ijd3GtxRBlW0rd4i3CbS3TJFlIixXHBYMN7QwV10Nn&#10;FVz7z2kXvs7pMUWTnrs8r39/cqUmL8P7CkSgITzDj/aHVvC2g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namxQAAANsAAAAPAAAAAAAAAAAAAAAAAJgCAABkcnMv&#10;ZG93bnJldi54bWxQSwUGAAAAAAQABAD1AAAAigM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7" o:spid="_x0000_s1081" style="position:absolute;left:7550;top:11798;width:412;height:540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qQcQA&#10;AADbAAAADwAAAGRycy9kb3ducmV2LnhtbESPT2sCMRTE7wW/Q3iCt5pYsNrVKHZB1EPBf70/Ns/d&#10;bTcvSxJ1++1NodDjMDO/YebLzjbiRj7UjjWMhgoEceFMzaWG82n9PAURIrLBxjFp+KEAy0XvaY6Z&#10;cXc+0O0YS5EgHDLUUMXYZlKGoiKLYeha4uRdnLcYk/SlNB7vCW4b+aLUq7RYc1qosKW8ouL7eLUa&#10;puf1JFcf+Xhj31Tt9++fxe6r0XrQ71YzEJG6+B/+a2+NhvEE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qkHEAAAA2wAAAA8AAAAAAAAAAAAAAAAAmAIAAGRycy9k&#10;b3ducmV2LnhtbFBLBQYAAAAABAAEAPUAAACJAw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8" o:spid="_x0000_s1082" style="position:absolute;left:8058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HT8IA&#10;AADbAAAADwAAAGRycy9kb3ducmV2LnhtbERPz2vCMBS+D/wfwhO8DE0tbIxqFBEE7WEwu4PHZ/Ns&#10;is1LadJa99cvh8GOH9/v9Xa0jRio87VjBctFAoK4dLrmSsF3cZh/gPABWWPjmBQ8ycN2M3lZY6bd&#10;g79oOIdKxBD2GSowIbSZlL40ZNEvXEscuZvrLIYIu0rqDh8x3DYyTZJ3abHm2GCwpb2h8n7urYL7&#10;cHrtw+clLVI06aXP8+bnmis1m467FYhAY/gX/7mPWsFb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UdPwgAAANsAAAAPAAAAAAAAAAAAAAAAAJgCAABkcnMvZG93&#10;bnJldi54bWxQSwUGAAAAAAQABAD1AAAAhwM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9" o:spid="_x0000_s1083" style="position:absolute;left:8629;top:11798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y68IA&#10;AADbAAAADwAAAGRycy9kb3ducmV2LnhtbESPT2vCQBDF74V+h2UEb81GQalpVrGi0Ks2hB6H7OQP&#10;ZmdDdk2in74rFHp8vHm/Ny/dTaYVA/WusaxgEcUgiAurG64UZN+nt3cQziNrbC2Tgjs52G1fX1JM&#10;tB35TMPFVyJA2CWooPa+S6R0RU0GXWQ74uCVtjfog+wrqXscA9y0chnHa2mw4dBQY0eHmorr5WbC&#10;Gzk+bHemn8xO+ec4PsriWA5KzWfT/gOEp8n/H/+lv7SC1QaeWwIA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rLrwgAAANsAAAAPAAAAAAAAAAAAAAAAAJgCAABkcnMvZG93&#10;bnJldi54bWxQSwUGAAAAAAQABAD1AAAAhwM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60" o:spid="_x0000_s1084" style="position:absolute;left:9137;top:11607;width:445;height:731;visibility:visible;mso-wrap-style:square;v-text-anchor:top" coordsize="7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3cLsA&#10;AADbAAAADwAAAGRycy9kb3ducmV2LnhtbERPSwrCMBDdC94hjOBOUwtWqUYRRdCV+DnA0IxpsZmU&#10;Jmq9vVkILh/vv1x3thYvan3lWMFknIAgLpyu2Ci4XfejOQgfkDXWjknBhzysV/3eEnPt3nym1yUY&#10;EUPY56igDKHJpfRFSRb92DXEkbu71mKIsDVSt/iO4baWaZJk0mLFsaHEhrYlFY/L0yroZi7NppzO&#10;zHF78gfbVLup+Sg1HHSbBYhAXfiLf+6DVpD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e93C7AAAA2wAAAA8AAAAAAAAAAAAAAAAAmAIAAGRycy9kb3ducmV2Lnht&#10;bFBLBQYAAAAABAAEAPUAAACAAwAAAAA=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1" o:spid="_x0000_s1085" style="position:absolute;left:9677;top:11576;width:476;height:762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xUcMA&#10;AADbAAAADwAAAGRycy9kb3ducmV2LnhtbESPT4vCMBTE7wt+h/AEb2uqgkrXKIt/0JvaevH2aJ5t&#10;sXkpTazd/fRmYcHjMDO/YRarzlSipcaVlhWMhhEI4szqknMFl3T3OQfhPLLGyjIp+CEHq2XvY4Gx&#10;tk8+U5v4XAQIuxgVFN7XsZQuK8igG9qaOHg32xj0QTa51A0+A9xUchxFU2mw5LBQYE3rgrJ78jAK&#10;xtv70Vzd+bY/JTxzv2m7mRxbpQb97vsLhKfOv8P/7YNWMB3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FxUcMAAADbAAAADwAAAAAAAAAAAAAAAACYAgAAZHJzL2Rv&#10;d25yZXYueG1sUEsFBgAAAAAEAAQA9QAAAIgDAAAAAA==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2" o:spid="_x0000_s1086" style="position:absolute;left:1018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6GMUA&#10;AADbAAAADwAAAGRycy9kb3ducmV2LnhtbESPzWrDMBCE74W+g9hCLyWRq0MITpQQAoXWh0J+Djlu&#10;rI1lYq2MJTtunz4qFHIcZuYbZrkeXSMG6kLtWcP7NANBXHpTc6XhePiYzEGEiGyw8UwafijAevX8&#10;tMTc+BvvaNjHSiQIhxw12BjbXMpQWnIYpr4lTt7Fdw5jkl0lTYe3BHeNVFk2kw5rTgsWW9paKq/7&#10;3mm4Dl9vffw+qYNCq059UTS/50Lr15dxswARaYyP8H/702iYKfj7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boYxQAAANsAAAAPAAAAAAAAAAAAAAAAAJgCAABkcnMv&#10;ZG93bnJldi54bWxQSwUGAAAAAAQABAD1AAAAigM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3" o:spid="_x0000_s1087" style="position:absolute;left:10756;top:11798;width:477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5asIA&#10;AADbAAAADwAAAGRycy9kb3ducmV2LnhtbESP3YrCMBSE7xd8h3AE7zR1CyrVKKKIiyD4e39ojm21&#10;Oek2Wa1vbwRhL4eZ+YaZzBpTijvVrrCsoN+LQBCnVhecKTgdV90RCOeRNZaWScGTHMymra8JJto+&#10;eE/3g89EgLBLUEHufZVI6dKcDLqerYiDd7G1QR9knUld4yPATSm/o2ggDRYcFnKsaJFTejv8GQXx&#10;cmtWZn0r48tw1/Q359+Tvm6U6rSb+RiEp8b/hz/tH61gEMP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blqwgAAANsAAAAPAAAAAAAAAAAAAAAAAJgCAABkcnMvZG93&#10;bnJldi54bWxQSwUGAAAAAAQABAD1AAAAhwM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4" o:spid="_x0000_s1088" style="position:absolute;left:11264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RVccA&#10;AADbAAAADwAAAGRycy9kb3ducmV2LnhtbESPUUvDQBCE3wv+h2MLvhR7UaTY2GtRUSgKlTaC+rbk&#10;tpfQ3F7Mbdv473uC0MdhZr5hZoveN+pAXawDG7geZ6CIy2BrdgY+iperO1BRkC02gcnAL0VYzC8G&#10;M8xtOPKaDhtxKkE45migEmlzrWNZkcc4Di1x8rah8yhJdk7bDo8J7ht9k2UT7bHmtFBhS08VlbvN&#10;3hv4dl+f++moKN7k8d2NyufX3Up+jLkc9g/3oIR6OYf/20trYHILf1/SD9Dz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V0VXHAAAA2wAAAA8AAAAAAAAAAAAAAAAAmAIAAGRy&#10;cy9kb3ducmV2LnhtbFBLBQYAAAAABAAEAPUAAACMAwAAAAA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5" o:spid="_x0000_s1089" style="position:absolute;left:12211;top:11798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yU8IA&#10;AADbAAAADwAAAGRycy9kb3ducmV2LnhtbESPS4vCQBCE7wv+h6GFva0ThRWJToLKCl59EDw2mc4D&#10;Mz0hM5tEf/3OguCxqK6vujbpaBrRU+dqywrmswgEcW51zaWC6+XwtQLhPLLGxjIpeJCDNJl8bDDW&#10;duAT9WdfigBhF6OCyvs2ltLlFRl0M9sSB6+wnUEfZFdK3eEQ4KaRiyhaSoM1h4YKW9pXlN/Pvya8&#10;keHTtie6Xe2Y7YbhWeQ/Ra/U53TcrkF4Gv37+JU+agXLb/jfEgA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3JTwgAAANsAAAAPAAAAAAAAAAAAAAAAAJgCAABkcnMvZG93&#10;bnJldi54bWxQSwUGAAAAAAQABAD1AAAAhwMAAAAA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6" o:spid="_x0000_s1090" style="position:absolute;left:12814;top:11576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<v:shape id="Freeform 67" o:spid="_x0000_s1091" style="position:absolute;left:13036;top:11639;width:95;height:699;visibility:visible;mso-wrap-style:square;v-text-anchor:top" coordsize="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p9sUA&#10;AADbAAAADwAAAGRycy9kb3ducmV2LnhtbESPQWvCQBSE74X+h+UJ3upGD9pGV2kLSkEKJpWKt0f2&#10;maTNvo27W5P+e1co9DjMfDPMYtWbRlzI+dqygvEoAUFcWF1zqWD/sX54BOEDssbGMin4JQ+r5f3d&#10;AlNtO87okodSxBL2KSqoQmhTKX1RkUE/si1x9E7WGQxRulJqh10sN42cJMlUGqw5LlTY0mtFxXf+&#10;YxRMnz4Px01W7rOvl+3ufZ2fXedRqeGgf56DCNSH//Af/aYjN4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Sn2xQAAANsAAAAPAAAAAAAAAAAAAAAAAJgCAABkcnMv&#10;ZG93bnJldi54bWxQSwUGAAAAAAQABAD1AAAAigM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8" o:spid="_x0000_s1092" style="position:absolute;left:13227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CHMIA&#10;AADbAAAADwAAAGRycy9kb3ducmV2LnhtbERPy2rCQBTdF/yH4Qrd1YlCQ00dRUQhCxG0FezukrnN&#10;hGbuhMzkYb++sxC6PJz3ajPaWvTU+sqxgvksAUFcOF1xqeDz4/DyBsIHZI21Y1JwJw+b9eRphZl2&#10;A5+pv4RSxBD2GSowITSZlL4wZNHPXEMcuW/XWgwRtqXULQ4x3NZykSSptFhxbDDY0M5Q8XPprIJ9&#10;d7v6ncl7vbSveNz70/L366TU83TcvoMINIZ/8cOdawVp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YIcwgAAANsAAAAPAAAAAAAAAAAAAAAAAJgCAABkcnMvZG93&#10;bnJldi54bWxQSwUGAAAAAAQABAD1AAAAhwMAAAAA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9" o:spid="_x0000_s1093" style="position:absolute;left:13798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+y8cA&#10;AADbAAAADwAAAGRycy9kb3ducmV2LnhtbESPQUvDQBSE74L/YXlCL8Vu2kOxsduiUqFUsNgI6u2R&#10;fW5Cs29j9rWN/75bEDwOM/MNM1/2vlFH6mId2MB4lIEiLoOt2Rl4L55v70BFQbbYBCYDvxRhubi+&#10;mmNuw4nf6LgTpxKEY44GKpE21zqWFXmMo9ASJ+87dB4lyc5p2+EpwX2jJ1k21R5rTgsVtvRUUbnf&#10;HbyBL/f5cZgNi+JFHrduWK42+1f5MWZw0z/cgxLq5T/8115bA9MZXL6kH6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UfsvHAAAA2wAAAA8AAAAAAAAAAAAAAAAAmAIAAGRy&#10;cy9kb3ducmV2LnhtbFBLBQYAAAAABAAEAPUAAACMAwAAAAA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14719;top:11639;width:476;height:699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zNMIA&#10;AADbAAAADwAAAGRycy9kb3ducmV2LnhtbERPz2vCMBS+C/4P4Q12m+lkuFFNiyiyTeZhKnh9JM+2&#10;2LzUJmu7/fXmMPD48f1e5IOtRUetrxwreJ4kIIi1MxUXCo6HzdMbCB+QDdaOScEveciz8WiBqXE9&#10;f1O3D4WIIexTVFCG0KRSel2SRT9xDXHkzq61GCJsC2la7GO4reU0SWbSYsWxocSGViXpy/7HKpht&#10;N/L9rz+Z3df6epi6F90Nn1qpx4dhOQcRaAh38b/7wyh4je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HM0wgAAANsAAAAPAAAAAAAAAAAAAAAAAJgCAABkcnMvZG93&#10;bnJldi54bWxQSwUGAAAAAAQABAD1AAAAhwM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1" o:spid="_x0000_s1095" style="position:absolute;left:15227;top:11607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gccUA&#10;AADbAAAADwAAAGRycy9kb3ducmV2LnhtbESP3WrCQBSE7wt9h+UIvasbpViJriKFSH9u0tQHOGaP&#10;STB7NuyuSerTu4WCl8PMfMOst6NpRU/ON5YVzKYJCOLS6oYrBYef7HkJwgdkja1lUvBLHrabx4c1&#10;ptoO/E19ESoRIexTVFCH0KVS+rImg35qO+LonawzGKJ0ldQOhwg3rZwnyUIabDgu1NjRW03lubgY&#10;Bb2rPrPTdZnn2fXD7Iv8az+8HJV6moy7FYhAY7iH/9vvWsHrD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aBxxQAAANsAAAAPAAAAAAAAAAAAAAAAAJgCAABkcnMv&#10;ZG93bnJldi54bWxQSwUGAAAAAAQABAD1AAAAigMAAAAA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2" o:spid="_x0000_s1096" style="position:absolute;left:6343;top:12846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yMMA&#10;AADbAAAADwAAAGRycy9kb3ducmV2LnhtbESPQYvCMBSE7wv+h/CEvWmqh1WqUURcFHURW8Hro3m2&#10;xeal20St/94sCHscZuYbZjpvTSXu1LjSsoJBPwJBnFldcq7glH73xiCcR9ZYWSYFT3Iwn3U+phhr&#10;++Aj3ROfiwBhF6OCwvs6ltJlBRl0fVsTB+9iG4M+yCaXusFHgJtKDqPoSxosOSwUWNOyoOya3IyC&#10;q83N3iSrQ/lTb3/Hl/Uurc47pT677WICwlPr/8Pv9kYrGA3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DyMMAAADbAAAADwAAAAAAAAAAAAAAAACYAgAAZHJzL2Rv&#10;d25yZXYueG1sUEsFBgAAAAAEAAQA9QAAAIgD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3" o:spid="_x0000_s1097" style="position:absolute;left:6692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+S8YA&#10;AADbAAAADwAAAGRycy9kb3ducmV2LnhtbESP3WrCQBSE7wu+w3IK3jWbKliJrlL8KcVCoFGE3h2y&#10;p0lq9mzYXTW+fbcg9HKYmW+Y+bI3rbiQ841lBc9JCoK4tLrhSsFhv32agvABWWNrmRTcyMNyMXiY&#10;Y6btlT/pUoRKRAj7DBXUIXSZlL6syaBPbEccvW/rDIYoXSW1w2uEm1aO0nQiDTYcF2rsaFVTeSrO&#10;RsG02DVf+cdG5uvdT+Fd+TYa50elho/96wxEoD78h+/td63gZQx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+S8YAAADbAAAADwAAAAAAAAAAAAAAAACYAgAAZHJz&#10;L2Rvd25yZXYueG1sUEsFBgAAAAAEAAQA9QAAAIsDAAAAAA==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8" style="position:absolute;left:7296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mP8UA&#10;AADbAAAADwAAAGRycy9kb3ducmV2LnhtbESPQWvCQBSE7wX/w/IEb3VTLVWiq5RqS1EIGEXw9si+&#10;JtHs27C71fTfdwsFj8PMfMPMl51pxJWcry0reBomIIgLq2suFRz2749TED4ga2wsk4If8rBc9B7m&#10;mGp74x1d81CKCGGfooIqhDaV0hcVGfRD2xJH78s6gyFKV0rt8BbhppGjJHmRBmuOCxW29FZRccm/&#10;jYJpvqlP2XYts9XmnHtXfIzG2VGpQb97nYEI1IV7+L/9qRVMn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qY/xQAAANsAAAAPAAAAAAAAAAAAAAAAAJgCAABkcnMv&#10;ZG93bnJldi54bWxQSwUGAAAAAAQABAD1AAAAigM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099" style="position:absolute;left:7899;top:12814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BjsMA&#10;AADbAAAADwAAAGRycy9kb3ducmV2LnhtbESPQWsCMRSE7wX/Q3iCt5pVUMvWKCpVe/Ci1fvr5nWz&#10;uHlZNqlGf30jCD0OM/MNM51HW4sLtb5yrGDQz0AQF05XXCo4fq1f30D4gKyxdkwKbuRhPuu8TDHX&#10;7sp7uhxCKRKEfY4KTAhNLqUvDFn0fdcQJ+/HtRZDkm0pdYvXBLe1HGbZWFqsOC0YbGhlqDgffq2C&#10;6rQcbk2M+4X9WN7Pu039fWxOSvW6cfEOIlAM/+Fn+1MrmIz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BjsMAAADbAAAADwAAAAAAAAAAAAAAAACYAgAAZHJzL2Rv&#10;d25yZXYueG1sUEsFBgAAAAAEAAQA9QAAAIgDAAAAAA=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6" o:spid="_x0000_s1100" style="position:absolute;left:8851;top:12846;width:445;height:698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ZcMA&#10;AADbAAAADwAAAGRycy9kb3ducmV2LnhtbESPzWrCQBSF94LvMFzBjeik0iZpdBQtFLo1LdTlJXOb&#10;RDN30syYpG/fEQpdHs7Px9nuR9OInjpXW1bwsIpAEBdW11wq+Hh/XaYgnEfW2FgmBT/kYL+bTraY&#10;aTvwifrclyKMsMtQQeV9m0npiooMupVtiYP3ZTuDPsiulLrDIYybRq6jKJYGaw6EClt6qai45jcT&#10;IAudRIn9PtJz2j89ntuL/zxelJrPxsMGhKfR/4f/2m9aQRLD/U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xvZcMAAADbAAAADwAAAAAAAAAAAAAAAACYAgAAZHJzL2Rv&#10;d25yZXYueG1sUEsFBgAAAAAEAAQA9QAAAIgD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7" o:spid="_x0000_s1101" style="position:absolute;left:9328;top:12846;width:158;height:920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QvMYA&#10;AADbAAAADwAAAGRycy9kb3ducmV2LnhtbESPQWvCQBSE70L/w/IKvUjdWFFLzEZEKYg9iLalHh/Z&#10;1yQ0+zbNrib6692C4HGYmW+YZN6ZSpyocaVlBcNBBII4s7rkXMHnx9vzKwjnkTVWlknBmRzM04de&#10;grG2Le/otPe5CBB2MSoovK9jKV1WkEE3sDVx8H5sY9AH2eRSN9gGuKnkSxRNpMGSw0KBNS0Lyn73&#10;R6Ogb76W44o3q3Z02Gbfnd6sLu9/Sj09dosZCE+dv4dv7bVWMJ3C/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QvMYAAADbAAAADwAAAAAAAAAAAAAAAACYAgAAZHJz&#10;L2Rvd25yZXYueG1sUEsFBgAAAAAEAAQA9QAAAIsD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8" o:spid="_x0000_s1102" style="position:absolute;left:9613;top:13036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LEMEA&#10;AADbAAAADwAAAGRycy9kb3ducmV2LnhtbESPTYvCQAyG78L+hyGCN53qQZeuo+iisFddEY+hk36w&#10;nUzpjG3XX28Ogsfw5n3yZL0dXK06akPl2cB8loAizrytuDBw+T1OP0GFiGyx9kwG/inAdvMxWmNq&#10;fc8n6s6xUALhkKKBMsYm1TpkJTkMM98QS5b71mGUsS20bbEXuKv1IkmW2mHFcqHEhr5Lyv7Odyca&#10;V3z45kS3ix+u+75/5Nkh74yZjIfdF6hIQ3wvv9o/1sBKZOUXAY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SxDBAAAA2wAAAA8AAAAAAAAAAAAAAAAAmAIAAGRycy9kb3du&#10;cmV2LnhtbFBLBQYAAAAABAAEAPUAAACGAwAAAAA=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9" o:spid="_x0000_s1103" style="position:absolute;left:10217;top:12782;width:508;height:794;visibility:visible;mso-wrap-style:square;v-text-anchor:top" coordsize="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6qcQA&#10;AADbAAAADwAAAGRycy9kb3ducmV2LnhtbESPQWvCQBSE70L/w/KEXkQ3bUFNdCNFaKkXwbTg9Zl9&#10;ZkOyb0N2q+m/7wqCx2FmvmHWm8G24kK9rx0reJklIIhLp2uuFPx8f0yXIHxA1tg6JgV/5GGTP43W&#10;mGl35QNdilCJCGGfoQITQpdJ6UtDFv3MdcTRO7veYoiyr6Tu8RrhtpWvSTKXFmuOCwY72hoqm+LX&#10;Kvh8SzGd7E6n/W5ojlt2hZkXtVLP4+F9BSLQEB7he/tLK1ikcPs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eqnEAAAA2wAAAA8AAAAAAAAAAAAAAAAAmAIAAGRycy9k&#10;b3ducmV2LnhtbFBLBQYAAAAABAAEAPUAAACJAw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80" o:spid="_x0000_s1104" style="position:absolute;left:10852;top:12782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<v:shape id="Freeform 81" o:spid="_x0000_s1105" style="position:absolute;left:10979;top:12846;width:190;height:920;visibility:visible;mso-wrap-style:square;v-text-anchor:top" coordsize="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l18YA&#10;AADbAAAADwAAAGRycy9kb3ducmV2LnhtbESPQWvCQBSE74X+h+UVvNWNHjSkrmILpYr0YFoquT2z&#10;zyRt9m3Irib117uC4HGYmW+Y2aI3tThR6yrLCkbDCARxbnXFhYLvr/fnGITzyBpry6Tgnxws5o8P&#10;M0y07XhLp9QXIkDYJaig9L5JpHR5SQbd0DbEwTvY1qAPsi2kbrELcFPLcRRNpMGKw0KJDb2VlP+l&#10;R6Ng+Tvusp/95nO1x/zjvJtmr322Vmrw1C9fQHjq/T18a6+0gngE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Ul18YAAADbAAAADwAAAAAAAAAAAAAAAACYAgAAZHJz&#10;L2Rvd25yZXYueG1sUEsFBgAAAAAEAAQA9QAAAIsDAAAAAA=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2" o:spid="_x0000_s1106" style="position:absolute;left:11264;top:13004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mJ74A&#10;AADbAAAADwAAAGRycy9kb3ducmV2LnhtbESPzQrCMBCE74LvEFbwpqkiItUoKhY8Cf7geWnWtths&#10;apNqfXsjCB6HmfmGWaxaU4on1a6wrGA0jEAQp1YXnCm4nJPBDITzyBpLy6TgTQ5Wy25ngbG2Lz7S&#10;8+QzESDsYlSQe1/FUro0J4NuaCvi4N1sbdAHWWdS1/gKcFPKcRRNpcGCw0KOFW1zSu+nxihIoys2&#10;CcpN85iYu5eHXbJzF6X6vXY9B+Gp9f/wr73XCm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/pie+AAAA2wAAAA8AAAAAAAAAAAAAAAAAmAIAAGRycy9kb3ducmV2&#10;LnhtbFBLBQYAAAAABAAEAPUAAACDAwAAAAA=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3" o:spid="_x0000_s1107" style="position:absolute;left:11931;top:13004;width:438;height:540;visibility:visible;mso-wrap-style:square;v-text-anchor:top" coordsize="6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xEcMA&#10;AADbAAAADwAAAGRycy9kb3ducmV2LnhtbESP0YrCMBRE34X9h3AXfNNUF0q3axQVij6IYN0PuDR3&#10;22pzU5qsVr/eCIKPw8ycYWaL3jTiQp2rLSuYjCMQxIXVNZcKfo/ZKAHhPLLGxjIpuJGDxfxjMMNU&#10;2ysf6JL7UgQIuxQVVN63qZSuqMigG9uWOHh/tjPog+xKqTu8Brhp5DSKYmmw5rBQYUvriopz/m8U&#10;4KHO+BTH0+9kt1m1e3PfZpu7UsPPfvkDwlPv3+FXe6sVJF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1xEcMAAADbAAAADwAAAAAAAAAAAAAAAACYAgAAZHJzL2Rv&#10;d25yZXYueG1sUEsFBgAAAAAEAAQA9QAAAIgD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4" o:spid="_x0000_s1108" style="position:absolute;left:12465;top:13004;width:539;height:572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FqMQA&#10;AADbAAAADwAAAGRycy9kb3ducmV2LnhtbESPT2sCMRTE7wW/Q3gFL6VmFVFZjSJKpRQv/rn09tg8&#10;d7duXpYkXdNv3wiCx2FmfsMsVtE0oiPna8sKhoMMBHFhdc2lgvPp430GwgdkjY1lUvBHHlbL3ssC&#10;c21vfKDuGEqRIOxzVFCF0OZS+qIig35gW+LkXawzGJJ0pdQObwluGjnKsok0WHNaqLClTUXF9fhr&#10;FEy/9tNx97OJrtnufPzeXektnJXqv8b1HESgGJ7hR/tTK5iN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hajEAAAA2wAAAA8AAAAAAAAAAAAAAAAAmAIAAGRycy9k&#10;b3ducmV2LnhtbFBLBQYAAAAABAAEAPUAAACJAw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5" o:spid="_x0000_s1109" style="position:absolute;left:6311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prcMA&#10;AADbAAAADwAAAGRycy9kb3ducmV2LnhtbESP3YrCMBSE7xf2HcJZ8G6brlgt1Sgiungl+PMAh+bY&#10;lm1OahNr16c3guDlMDPfMLNFb2rRUesqywp+ohgEcW51xYWC03HznYJwHlljbZkU/JODxfzzY4aZ&#10;tjfeU3fwhQgQdhkqKL1vMildXpJBF9mGOHhn2xr0QbaF1C3eAtzUchjHY2mw4rBQYkOrkvK/w9Uo&#10;2NXx9T66/Pb3zbo7V8kkWU5cotTgq19OQXjq/Tv8am+1gjS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prcMAAADbAAAADwAAAAAAAAAAAAAAAACYAgAAZHJzL2Rv&#10;d25yZXYueG1sUEsFBgAAAAAEAAQA9QAAAIgDAAAAAA=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6" o:spid="_x0000_s1110" style="position:absolute;left:7518;top:15043;width:444;height:44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8rb4A&#10;AADbAAAADwAAAGRycy9kb3ducmV2LnhtbESPzQrCMBCE74LvEFbwpqkKItUoVRB6E38eYNusbbHZ&#10;lCba+vZGEDwOM/MNs9n1phYval1lWcFsGoEgzq2uuFBwux4nKxDOI2usLZOCNznYbYeDDcbadnym&#10;18UXIkDYxaig9L6JpXR5SQbd1DbEwbvb1qAPsi2kbrELcFPLeRQtpcGKw0KJDR1Kyh+Xp1EgU5x1&#10;iyJ6m+q2zzKZdsnJJkqNR32yBuGp9//wr51qBasl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4PK2+AAAA2wAAAA8AAAAAAAAAAAAAAAAAmAIAAGRycy9kb3ducmV2&#10;LnhtbFBLBQYAAAAABAAEAPUAAACDAw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7" o:spid="_x0000_s1111" style="position:absolute;left:8026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UYsYA&#10;AADbAAAADwAAAGRycy9kb3ducmV2LnhtbESPT2sCMRTE70K/Q3hCb5rVUpWtUUToH6WHum3vj83r&#10;ZtvNy3YTNfrpjVDocZiZ3zDzZbSNOFDna8cKRsMMBHHpdM2Vgo/3x8EMhA/IGhvHpOBEHpaLm94c&#10;c+2OvKNDESqRIOxzVGBCaHMpfWnIoh+6ljh5X66zGJLsKqk7PCa4beQ4yybSYs1pwWBLa0PlT7G3&#10;Cnbn7+Lz6f759LY5/27H0cXp3atR6rYfVw8gAsXwH/5rv2gFsylcv6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pUYsYAAADbAAAADwAAAAAAAAAAAAAAAACYAgAAZHJz&#10;L2Rvd25yZXYueG1sUEsFBgAAAAAEAAQA9QAAAIsD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8" o:spid="_x0000_s1112" style="position:absolute;left:8597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5y8EA&#10;AADbAAAADwAAAGRycy9kb3ducmV2LnhtbERP3WrCMBS+H/gO4QjezdQho1SjiFDZ3E3X7QGOzbEt&#10;Niclydrq0y8Xg11+fP/b/WQ6MZDzrWUFq2UCgriyuuVawfdX/pyC8AFZY2eZFNzJw343e9pipu3I&#10;nzSUoRYxhH2GCpoQ+kxKXzVk0C9tTxy5q3UGQ4SultrhGMNNJ1+S5FUabDk2NNjTsaHqVv4YBYOr&#10;z/n1kRZF/ng3p7L4OI3ri1KL+XTYgAg0hX/xn/tN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6ecvBAAAA2wAAAA8AAAAAAAAAAAAAAAAAmAIAAGRycy9kb3du&#10;cmV2LnhtbFBLBQYAAAAABAAEAPUAAACGAwAAAAA=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9" o:spid="_x0000_s1113" style="position:absolute;left:916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cUMUA&#10;AADbAAAADwAAAGRycy9kb3ducmV2LnhtbESPzWrDMBCE74W8g9hAb42cUorrRAkh4NCfi+vkATbW&#10;xjaxVkZSbTdPXxUKPQ4z8w2z3k6mEwM531pWsFwkIIgrq1uuFZyO+UMKwgdkjZ1lUvBNHrab2d0a&#10;M21H/qShDLWIEPYZKmhC6DMpfdWQQb+wPXH0LtYZDFG6WmqHY4SbTj4mybM02HJcaLCnfUPVtfwy&#10;CgZXv+eXW1oU+e3NHMri4zA+nZW6n0+7FYhAU/gP/7VftY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txQxQAAANsAAAAPAAAAAAAAAAAAAAAAAJgCAABkcnMv&#10;ZG93bnJldi54bWxQSwUGAAAAAAQABAD1AAAAigMAAAAA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90" o:spid="_x0000_s1114" style="position:absolute;left:10026;top:14820;width:191;height:731;visibility:visible;mso-wrap-style:square;v-text-anchor:top" coordsize="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VMAA&#10;AADbAAAADwAAAGRycy9kb3ducmV2LnhtbERPPW/CMBDdK/EfrENiqcAJQ9UGDIJUSB26QBkYT/Hh&#10;RMTnKL6S8O/xUKnj0/teb0ffqjv1sQlsIF9koIirYBt2Bs4/h/k7qCjIFtvAZOBBEbabycsaCxsG&#10;PtL9JE6lEI4FGqhFukLrWNXkMS5CR5y4a+g9SoK907bHIYX7Vi+z7E17bDg11NhRWVN1O/16A8Pr&#10;Z3VxudZ4+T6cZe/Ko+SlMbPpuFuBEhrlX/zn/rIGPtL69CX9AL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ZWVMAAAADbAAAADwAAAAAAAAAAAAAAAACYAgAAZHJzL2Rvd25y&#10;ZXYueG1sUEsFBgAAAAAEAAQA9QAAAIUD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1" o:spid="_x0000_s1115" style="position:absolute;left:10661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Gi8UA&#10;AADbAAAADwAAAGRycy9kb3ducmV2LnhtbESP3WrCQBSE7wt9h+UIvasbpYiNriKFSH9uYuoDHLPH&#10;JJg9G3bXJPXp3UKhl8PMfMOst6NpRU/ON5YVzKYJCOLS6oYrBcfv7HkJwgdkja1lUvBDHrabx4c1&#10;ptoOfKC+CJWIEPYpKqhD6FIpfVmTQT+1HXH0ztYZDFG6SmqHQ4SbVs6TZCENNhwXauzorabyUlyN&#10;gt5Vn9n5tszz7PZh9kX+tR9eTko9TcbdCkSgMfyH/9rvWsHr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UaLxQAAANsAAAAPAAAAAAAAAAAAAAAAAJgCAABkcnMv&#10;ZG93bnJldi54bWxQSwUGAAAAAAQABAD1AAAAigMAAAAA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2" o:spid="_x0000_s1116" style="position:absolute;left:11233;top:14820;width:476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j9sQA&#10;AADbAAAADwAAAGRycy9kb3ducmV2LnhtbESP0WrCQBRE3wv+w3IFX0rdbSghTV1FRLHBp6ofcMne&#10;Jmmzd0N2a6Jf3y0IfRxm5gyzWI22FRfqfeNYw/NcgSAunWm40nA+7Z4yED4gG2wdk4YreVgtJw8L&#10;zI0b+IMux1CJCGGfo4Y6hC6X0pc1WfRz1xFH79P1FkOUfSVNj0OE21YmSqXSYsNxocaONjWV38cf&#10;q2G3xdSnSqpDmxW3x2Lr9t3Xi9az6bh+AxFoDP/he/vdaHh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t4/bEAAAA2wAAAA8AAAAAAAAAAAAAAAAAmAIAAGRycy9k&#10;b3ducmV2LnhtbFBLBQYAAAAABAAEAPUAAACJAw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3" o:spid="_x0000_s1117" style="position:absolute;left:11645;top:14820;width:502;height:731;visibility:visible;mso-wrap-style:square;v-text-anchor:top" coordsize="7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I08YA&#10;AADbAAAADwAAAGRycy9kb3ducmV2LnhtbESPT2sCMRTE7wW/Q3gFbzVr/2G3RpEWUaSXagv19tw8&#10;N4ublyWJ6+qnb4RCj8PM/IYZTztbi5Z8qBwrGA4yEMSF0xWXCr4287sRiBCRNdaOScGZAkwnvZsx&#10;5tqd+JPadSxFgnDIUYGJscmlDIUhi2HgGuLk7Z23GJP0pdQeTwlua3mfZc/SYsVpwWBDb4aKw/po&#10;FWy+a7P8mG0vT7QYvft29bPbDx+V6t92s1cQkbr4H/5rL7WClwe4fk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I08YAAADbAAAADwAAAAAAAAAAAAAAAACYAgAAZHJz&#10;L2Rvd25yZXYueG1sUEsFBgAAAAAEAAQA9QAAAIsD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4" o:spid="_x0000_s1118" style="position:absolute;left:12528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lE8UA&#10;AADbAAAADwAAAGRycy9kb3ducmV2LnhtbESP0WrCQBRE3wv9h+UWfKubFik2ukopRNS+xNQPuGav&#10;STB7N+yuSfTru4VCH4eZOcMs16NpRU/ON5YVvEwTEMSl1Q1XCo7f2fMchA/IGlvLpOBGHtarx4cl&#10;ptoOfKC+CJWIEPYpKqhD6FIpfVmTQT+1HXH0ztYZDFG6SmqHQ4SbVr4myZs02HBcqLGjz5rKS3E1&#10;CnpX7bPzfZ7n2X1nNkX+tRlmJ6UmT+PHAkSgMfyH/9pbreB9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uUTxQAAANsAAAAPAAAAAAAAAAAAAAAAAJgCAABkcnMv&#10;ZG93bnJldi54bWxQSwUGAAAAAAQABAD1AAAAigM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5" o:spid="_x0000_s1119" style="position:absolute;left:13131;top:14820;width:477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oU8cA&#10;AADbAAAADwAAAGRycy9kb3ducmV2LnhtbESPT2vCQBTE7wW/w/KEXkrdWIjY6CZIobSHHlr/IN6e&#10;2WcSkn0bslsT/fTdguBxmJnfMMtsMI04U+cqywqmkwgEcW51xYWC7eb9eQ7CeWSNjWVScCEHWTp6&#10;WGKibc8/dF77QgQIuwQVlN63iZQuL8mgm9iWOHgn2xn0QXaF1B32AW4a+RJFM2mw4rBQYktvJeX1&#10;+tco+Dju6tleUv10/Y71wUznp699rtTjeFgtQHga/D18a39qBa8x/H8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aFPHAAAA2wAAAA8AAAAAAAAAAAAAAAAAmAIAAGRy&#10;cy9kb3ducmV2LnhtbFBLBQYAAAAABAAEAPUAAACMAw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6" o:spid="_x0000_s1120" style="position:absolute;left:1398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e/8UA&#10;AADbAAAADwAAAGRycy9kb3ducmV2LnhtbESP0WrCQBRE34X+w3ILvtVNRcRGVylCpK0vMe0H3Gav&#10;STB7N+xuk9Sv7woFH4eZOcNsdqNpRU/ON5YVPM8SEMSl1Q1XCr4+s6cVCB+QNbaWScEvedhtHyYb&#10;TLUd+ER9ESoRIexTVFCH0KVS+rImg35mO+Lona0zGKJ0ldQOhwg3rZwnyVIabDgu1NjRvqbyUvwY&#10;Bb2rPrLzdZXn2fXdHIr8eBgW30pNH8fXNYhAY7iH/9tvWsHLEm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N7/xQAAANsAAAAPAAAAAAAAAAAAAAAAAJgCAABkcnMv&#10;ZG93bnJldi54bWxQSwUGAAAAAAQABAD1AAAAigM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1" style="position:absolute;left:14592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IpcQA&#10;AADbAAAADwAAAGRycy9kb3ducmV2LnhtbESPT4vCMBTE74LfITxhL6Kpi/inGkWFhcXbavH8bJ5t&#10;tXkpTbTd/fRmQfA4zMxvmOW6NaV4UO0KywpGwwgEcWp1wZmC5Pg1mIFwHlljaZkU/JKD9arbWWKs&#10;bcM/9Dj4TAQIuxgV5N5XsZQuzcmgG9qKOHgXWxv0QdaZ1DU2AW5K+RlFE2mw4LCQY0W7nNLb4W4U&#10;NJvzbp/c29H4mjTb6nTS4/6fV+qj124WIDy1/h1+tb+1gvkU/r+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bCKXEAAAA2wAAAA8AAAAAAAAAAAAAAAAAmAIAAGRycy9k&#10;b3ducmV2LnhtbFBLBQYAAAAABAAEAPUAAACJAwAAAAA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8" o:spid="_x0000_s1122" style="position:absolute;left:6375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tMMAA&#10;AADbAAAADwAAAGRycy9kb3ducmV2LnhtbERPTYvCMBC9C/6HMII3TfUgazXKsiDqSbQKepttZtti&#10;MilN1Lq/3hwEj4/3PV+21og7Nb5yrGA0TEAQ505XXCg4ZqvBFwgfkDUax6TgSR6Wi25njql2D97T&#10;/RAKEUPYp6igDKFOpfR5SRb90NXEkftzjcUQYVNI3eAjhlsjx0kykRYrjg0l1vRTUn493KyC6zoz&#10;bvt7ueW7ldnbc3YaHf+NUv1e+z0DEagNH/HbvdEKpnFs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atMMAAAADbAAAADwAAAAAAAAAAAAAAAACYAgAAZHJzL2Rvd25y&#10;ZXYueG1sUEsFBgAAAAAEAAQA9QAAAIUDAAAAAA==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9" o:spid="_x0000_s1123" style="position:absolute;left:7518;top:16249;width:444;height:445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+Ar4A&#10;AADbAAAADwAAAGRycy9kb3ducmV2LnhtbESPzQrCMBCE74LvEFbwpqkKotUoVRB6E38eYG3Wtths&#10;ShNtfXsjCB6HmfmGWW87U4kXNa60rGAyjkAQZ1aXnCu4Xg6jBQjnkTVWlknBmxxsN/3eGmNtWz7R&#10;6+xzESDsYlRQeF/HUrqsIINubGvi4N1tY9AH2eRSN9gGuKnkNIrm0mDJYaHAmvYFZY/z0yiQKU7a&#10;WR69TXnd3W4ybZOjTZQaDrpkBcJT5//hXzvVCpZ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+PgK+AAAA2wAAAA8AAAAAAAAAAAAAAAAAmAIAAGRycy9kb3ducmV2&#10;LnhtbFBLBQYAAAAABAAEAPUAAACDAw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100" o:spid="_x0000_s1124" style="position:absolute;left:8026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UCccA&#10;AADcAAAADwAAAGRycy9kb3ducmV2LnhtbESPS08DMQyE70j9D5ErcaNZinhoaVpVSDzVA13au7Ux&#10;m6UbZ9mENu2vxwckbrZmPPN5tsi+U3saYhvYwOWkAEVcB9tyY2Dz8XhxByomZItdYDJwpAiL+ehs&#10;hqUNB17TvkqNkhCOJRpwKfWl1rF25DFOQk8s2mcYPCZZh0bbAQ8S7js9LYob7bFlaXDY04Ojelf9&#10;eAPr01e1fbp+Pr6/nr7fpjnk26uVM+Z8nJf3oBLl9G/+u36xgl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5FAnHAAAA3AAAAA8AAAAAAAAAAAAAAAAAmAIAAGRy&#10;cy9kb3ducmV2LnhtbFBLBQYAAAAABAAEAPUAAACMAwAAAAA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1" o:spid="_x0000_s1125" style="position:absolute;left:8597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vyMMA&#10;AADcAAAADwAAAGRycy9kb3ducmV2LnhtbERPzWrCQBC+F3yHZQRvdaNIkegqIkRqe0nTPsCYHZNg&#10;djbsbpPo03cLhd7m4/ud7X40rejJ+caygsU8AUFcWt1wpeDrM3teg/ABWWNrmRTcycN+N3naYqrt&#10;wB/UF6ESMYR9igrqELpUSl/WZNDPbUccuat1BkOErpLa4RDDTSuXSfIiDTYcG2rs6FhTeSu+jYLe&#10;VW/Z9bHO8+xxNqcifz8Nq4tSs+l42IAINIZ/8Z/7Vcf5yQJ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vyMMAAADcAAAADwAAAAAAAAAAAAAAAACYAgAAZHJzL2Rv&#10;d25yZXYueG1sUEsFBgAAAAAEAAQA9QAAAIgDAAAAAA=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2" o:spid="_x0000_s1126" style="position:absolute;left:9169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v8MA&#10;AADcAAAADwAAAGRycy9kb3ducmV2LnhtbERPzWrCQBC+F3yHZQRvzUYpRVJXKUKktZc0+gDT7JiE&#10;ZmfD7jaJPr1bKPQ2H9/vbHaT6cRAzreWFSyTFARxZXXLtYLzKX9cg/ABWWNnmRRcycNuO3vYYKbt&#10;yJ80lKEWMYR9hgqaEPpMSl81ZNAntieO3MU6gyFCV0vtcIzhppOrNH2WBluODQ32tG+o+i5/jILB&#10;1cf8clsXRX57N4ey+DiMT19KLebT6wuIQFP4F/+533Scn67g9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Hxv8MAAADcAAAADwAAAAAAAAAAAAAAAACYAgAAZHJzL2Rv&#10;d25yZXYueG1sUEsFBgAAAAAEAAQA9QAAAIgDAAAAAA==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3" o:spid="_x0000_s1127" style="position:absolute;left:10026;top:16059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ZMIA&#10;AADcAAAADwAAAGRycy9kb3ducmV2LnhtbERP24rCMBB9F/Yfwiz4pukqiFSjLIuyixfEVtjXoRnb&#10;YjOpTdT690YQfJvDuc503ppKXKlxpWUFX/0IBHFmdcm5gkO67I1BOI+ssbJMCu7kYD776Ewx1vbG&#10;e7omPhchhF2MCgrv61hKlxVk0PVtTRy4o20M+gCbXOoGbyHcVHIQRSNpsOTQUGBNPwVlp+RiFJxs&#10;bjYmWezKbb06j4+/67T6XyvV/Wy/JyA8tf4tfrn/dJgfDe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0VkwgAAANwAAAAPAAAAAAAAAAAAAAAAAJgCAABkcnMvZG93&#10;bnJldi54bWxQSwUGAAAAAAQABAD1AAAAhwMAAAAA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4" o:spid="_x0000_s1128" style="position:absolute;left:10661;top:16059;width:508;height:698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FmMUA&#10;AADcAAAADwAAAGRycy9kb3ducmV2LnhtbESPQWvCQBCF7wX/wzJCL6KbikiJrlKlUu1FTAWvQ3bM&#10;hmZnQ3ZN4r93CwVvM7z3vnmzXPe2Ei01vnSs4G2SgCDOnS65UHD+2Y3fQfiArLFyTAru5GG9Grws&#10;MdWu4xO1WShEhLBPUYEJoU6l9Lkhi37iauKoXV1jMcS1KaRusItwW8lpksylxZLjBYM1bQ3lv9nN&#10;Rspx/tVtstnxMBo5NrfP9nL+lkq9DvuPBYhAfXia/9N7HesnM/h7Jk4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4WYxQAAANwAAAAPAAAAAAAAAAAAAAAAAJgCAABkcnMv&#10;ZG93bnJldi54bWxQSwUGAAAAAAQABAD1AAAAigM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5" o:spid="_x0000_s1129" style="position:absolute;left:11233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EmMMA&#10;AADcAAAADwAAAGRycy9kb3ducmV2LnhtbERPTWvCQBC9F/wPywi91Y1SRaKriEWqYg9qoddhd0yC&#10;2dk0u02iv75bEHqbx/uc+bKzpWio9oVjBcNBAoJYO1NwpuDzvHmZgvAB2WDpmBTcyMNy0XuaY2pc&#10;y0dqTiETMYR9igryEKpUSq9zsugHriKO3MXVFkOEdSZNjW0Mt6UcJclEWiw4NuRY0TonfT39WAWT&#10;/Ua+39sv83F4+z6P3Ktuup1W6rnfrWYgAnXhX/xwb02cn4z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EmMMAAADcAAAADwAAAAAAAAAAAAAAAACYAgAAZHJzL2Rv&#10;d25yZXYueG1sUEsFBgAAAAAEAAQA9QAAAIgD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6" o:spid="_x0000_s1130" style="position:absolute;left:11645;top:16059;width:502;height:698;visibility:visible;mso-wrap-style:square;v-text-anchor:top" coordsize="7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YVMEA&#10;AADcAAAADwAAAGRycy9kb3ducmV2LnhtbERP3WrCMBS+F/YO4Qy8kZnMSXGdUWZh4O3aPsChOWs7&#10;m5Muidq9vRkMvDsf3+/Z7ic7iAv50DvW8LxUIIgbZ3puNdTVx9MGRIjIBgfHpOGXAux3D7Mt5sZd&#10;+ZMuZWxFCuGQo4YuxjGXMjQdWQxLNxIn7st5izFB30rj8ZrC7SBXSmXSYs+pocORio6aU3m2GspM&#10;1XU8+KJcD27x+vPyLYtTpfX8cXp/AxFpinfxv/to0nyVwd8z6QK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2FTBAAAA3AAAAA8AAAAAAAAAAAAAAAAAmAIAAGRycy9kb3du&#10;cmV2LnhtbFBLBQYAAAAABAAEAPUAAACGAw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7" o:spid="_x0000_s1131" style="position:absolute;left:12528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SJ8MA&#10;AADcAAAADwAAAGRycy9kb3ducmV2LnhtbERPzWrCQBC+F3yHZYTe6sYiVlJXKULE1ksafYBpdkxC&#10;s7Nhd5ukPr0rFHqbj+931tvRtKIn5xvLCuazBARxaXXDlYLzKXtagfABWWNrmRT8koftZvKwxlTb&#10;gT+pL0IlYgj7FBXUIXSplL6syaCf2Y44chfrDIYIXSW1wyGGm1Y+J8lSGmw4NtTY0a6m8rv4MQp6&#10;V31kl+sqz7Pru9kX+XE/LL6UepyOb68gAo3hX/znPug4P3mB+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SJ8MAAADcAAAADwAAAAAAAAAAAAAAAACYAgAAZHJzL2Rv&#10;d25yZXYueG1sUEsFBgAAAAAEAAQA9QAAAIgD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8" o:spid="_x0000_s1132" style="position:absolute;left:13131;top:16027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cS8cA&#10;AADcAAAADwAAAGRycy9kb3ducmV2LnhtbESPT2vCQBDF74LfYRnBS9GNhYqkbqQUij14qLYivU2z&#10;kz8kOxuyq6b99M6h4G2G9+a936w3g2vVhfpQezawmCegiHNvay4NfH2+zVagQkS22HomA78UYJON&#10;R2tMrb/yni6HWCoJ4ZCigSrGLtU65BU5DHPfEYtW+N5hlLUvte3xKuGu1Y9JstQOa5aGCjt6rShv&#10;DmdnYPtzbJYnTc3D38eT/XaLVbE75cZMJ8PLM6hIQ7yb/6/freAnQivPyAQ6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zHEvHAAAA3AAAAA8AAAAAAAAAAAAAAAAAmAIAAGRy&#10;cy9kb3ducmV2LnhtbFBLBQYAAAAABAAEAPUAAACMAwAAAAA=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9" o:spid="_x0000_s1133" style="position:absolute;left:13989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yjsIA&#10;AADcAAAADwAAAGRycy9kb3ducmV2LnhtbERPS4vCMBC+C/sfwix403Q9iFajLIuyiw/EVtjr0Ixt&#10;sZnUJmr990YQvM3H95zpvDWVuFLjSssKvvoRCOLM6pJzBYd02RuBcB5ZY2WZFNzJwXz20ZlirO2N&#10;93RNfC5CCLsYFRTe17GULivIoOvbmjhwR9sY9AE2udQN3kK4qeQgiobSYMmhocCafgrKTsnFKDjZ&#10;3GxMstiV23p1Hh1/12n1v1aq+9l+T0B4av1b/HL/6TA/G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3KOwgAAANwAAAAPAAAAAAAAAAAAAAAAAJgCAABkcnMvZG93&#10;bnJldi54bWxQSwUGAAAAAAQABAD1AAAAhwM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10" o:spid="_x0000_s1134" style="position:absolute;left:14370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NzsYA&#10;AADcAAAADwAAAGRycy9kb3ducmV2LnhtbESPQWvCQBCF74X+h2UKvdWNHkRS1yBisWiLmBS8Dtkx&#10;CcnOptmtpv++cyh4m+G9ee+bZTa6Tl1pCI1nA9NJAoq49LbhysBX8fayABUissXOMxn4pQDZ6vFh&#10;ian1Nz7RNY+VkhAOKRqoY+xTrUNZk8Mw8T2xaBc/OIyyDpW2A94k3HV6liRz7bBhaaixp01NZZv/&#10;OAOtr9yHy7fH5rPffy8uu0PRnQ/GPD+N61dQkcZ4N/9fv1vBnwq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BNzsYAAADcAAAADwAAAAAAAAAAAAAAAACYAgAAZHJz&#10;L2Rvd25yZXYueG1sUEsFBgAAAAAEAAQA9QAAAIsDAAAAAA==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1" o:spid="_x0000_s1135" style="position:absolute;left:6375;top:18027;width:508;height:705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CBMEA&#10;AADcAAAADwAAAGRycy9kb3ducmV2LnhtbERPS2vCQBC+F/wPywi91U0K2hBdRcRgrqYKHofs5IHZ&#10;2ZDdxvTfu0Kht/n4nrPZTaYTIw2utawgXkQgiEurW64VXL6zjwSE88gaO8uk4Jcc7Laztw2m2j74&#10;TGPhaxFC2KWooPG+T6V0ZUMG3cL2xIGr7GDQBzjUUg/4COGmk59RtJIGWw4NDfZ0aKi8Fz9GQZ4n&#10;2e36tVpWp+w8Vi0fy6Q4KvU+n/ZrEJ4m/y/+c+c6zI9jeD0TL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kwgTBAAAA3AAAAA8AAAAAAAAAAAAAAAAAmAIAAGRycy9kb3du&#10;cmV2LnhtbFBLBQYAAAAABAAEAPUAAACGAw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2" o:spid="_x0000_s1136" style="position:absolute;left:7550;top:18027;width:95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TZcMA&#10;AADcAAAADwAAAGRycy9kb3ducmV2LnhtbESPT4vCMBDF78J+hzAL3myqoGjXKK4geCmy6mGPQzP9&#10;g82km0St394Iwt5meO/35s1y3ZtW3Mj5xrKCcZKCIC6sbrhScD7tRnMQPiBrbC2Tggd5WK8+BkvM&#10;tL3zD92OoRIxhH2GCuoQukxKX9Rk0Ce2I45aaZ3BEFdXSe3wHsNNKydpOpMGG44XauxoW1NxOV5N&#10;rLHV8+8ydzIvfw9/j8rmi6nWSg0/+80XiEB9+De/6b2O3HgC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TZcMAAADcAAAADwAAAAAAAAAAAAAAAACYAgAAZHJzL2Rv&#10;d25yZXYueG1sUEsFBgAAAAAEAAQA9QAAAIgD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3" o:spid="_x0000_s1137" style="position:absolute;left:7804;top:18192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7rMIA&#10;AADcAAAADwAAAGRycy9kb3ducmV2LnhtbESPS4vCQBCE7wv+h6EFb+vEFUSik6CyglcfiMcm03lg&#10;pidkxiT66x1hYW/dVH3V1et0MLXoqHWVZQWzaQSCOLO64kLB5bz/XoJwHlljbZkUPMlBmoy+1hhr&#10;2/ORupMvRAhhF6OC0vsmltJlJRl0U9sQBy23rUEf1raQusU+hJta/kTRQhqsOFwosaFdSdn99DCh&#10;xhVftjnS7WKH67bvX3n2m3dKTcbDZgXC0+D/zX/0QQduNofPM2EC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DuswgAAANwAAAAPAAAAAAAAAAAAAAAAAJgCAABkcnMvZG93&#10;bnJldi54bWxQSwUGAAAAAAQABAD1AAAAhwM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4" o:spid="_x0000_s1138" style="position:absolute;left:8375;top:18027;width:445;height:705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NMUA&#10;AADcAAAADwAAAGRycy9kb3ducmV2LnhtbERP22rCQBB9F/yHZQp9Ed0orUjqKkFoGxAKXhB8G7Jj&#10;EszOht1V0359VxB8m8O5znzZmUZcyfnasoLxKAFBXFhdc6lgv/sczkD4gKyxsUwKfsnDctHvzTHV&#10;9sYbum5DKWII+xQVVCG0qZS+qMigH9mWOHIn6wyGCF0ptcNbDDeNnCTJVBqsOTZU2NKqouK8vRgF&#10;7yeXXbJjfvzeHYq/yfon/xqcc6VeX7rsA0SgLjzFD3eu4/zxG9yfi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mg0xQAAANwAAAAPAAAAAAAAAAAAAAAAAJgCAABkcnMv&#10;ZG93bnJldi54bWxQSwUGAAAAAAQABAD1AAAAigMAAAAA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5" o:spid="_x0000_s1139" style="position:absolute;left:8883;top:18192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0zsAA&#10;AADcAAAADwAAAGRycy9kb3ducmV2LnhtbERPTWvCQBC9F/wPywi9NRulFkmzihUDPQnG0POQHZNg&#10;djbNbkz6711B6G0e73PS7WRacaPeNZYVLKIYBHFpdcOVguKcva1BOI+ssbVMCv7IwXYze0kx0Xbk&#10;E91yX4kQwi5BBbX3XSKlK2sy6CLbEQfuYnuDPsC+krrHMYSbVi7j+EMabDg01NjRvqbymg9GQRn/&#10;4JCh/Bp+383Vy+MhO7hCqdf5tPsE4Wny/+Kn+1uH+YsVPJ4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0zsAAAADcAAAADwAAAAAAAAAAAAAAAACYAgAAZHJzL2Rvd25y&#10;ZXYueG1sUEsFBgAAAAAEAAQA9QAAAIUDAAAAAA==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6" o:spid="_x0000_s1140" style="position:absolute;left:9486;top:18027;width:699;height:737;visibility:visible;mso-wrap-style:square;v-text-anchor:top" coordsize="1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59sMA&#10;AADcAAAADwAAAGRycy9kb3ducmV2LnhtbERPTWvCQBC9F/wPywi91YkiUqOrqFAQemiNXryN2TEJ&#10;Zmdjdqtpf323UPA2j/c582Vna3Xj1ldONAwHCSiW3JlKCg2H/dvLKygfSAzVTljDN3tYLnpPc0qN&#10;u8uOb1koVAwRn5KGMoQmRfR5yZb8wDUskTu71lKIsC3QtHSP4bbGUZJM0FIlsaGkhjcl55fsy2oI&#10;14/1+JQcf/Bor59yynD3PkWtn/vdagYqcBce4n/31sT5wwn8PRMvw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59sMAAADcAAAADwAAAAAAAAAAAAAAAACYAgAAZHJzL2Rv&#10;d25yZXYueG1sUEsFBgAAAAAEAAQA9QAAAIgD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7" o:spid="_x0000_s1141" style="position:absolute;left:10217;top:18027;width:158;height:959;visibility:visible;mso-wrap-style:square;v-text-anchor:top" coordsize="2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QcIA&#10;AADcAAAADwAAAGRycy9kb3ducmV2LnhtbERPS4vCMBC+C/6HMMLeNHUPulSjiLrgHlzWx8Xb0IxN&#10;tZmUJtr67zeC4G0+vudM560txZ1qXzhWMBwkIIgzpwvOFRwP3/0vED4gaywdk4IHeZjPup0ppto1&#10;vKP7PuQihrBPUYEJoUql9Jkhi37gKuLInV1tMURY51LX2MRwW8rPJBlJiwXHBoMVLQ1l1/3NKrDa&#10;nC5+2TSrArc/h93f73ad3ZT66LWLCYhAbXiLX+6NjvOHY3g+E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ydBwgAAANwAAAAPAAAAAAAAAAAAAAAAAJgCAABkcnMvZG93&#10;bnJldi54bWxQSwUGAAAAAAQABAD1AAAAhwM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8" o:spid="_x0000_s1142" style="position:absolute;left:10502;top:17995;width:445;height:737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5ssgA&#10;AADcAAAADwAAAGRycy9kb3ducmV2LnhtbESPT2vCQBDF7wW/wzJCL6Ibe2gluootLRSpin8u3obs&#10;mASzsyG7mthP3zkIvc3w3rz3m9mic5W6URNKzwbGowQUceZtybmB4+FrOAEVIrLFyjMZuFOAxbz3&#10;NMPU+pZ3dNvHXEkIhxQNFDHWqdYhK8hhGPmaWLSzbxxGWZtc2wZbCXeVfkmSV+2wZGkosKaPgrLL&#10;/uoMrNen1efP6v3eHa/tNnn7nWwGPhjz3O+WU1CRuvhvflx/W8EfC6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nzmyyAAAANwAAAAPAAAAAAAAAAAAAAAAAJgCAABk&#10;cnMvZG93bnJldi54bWxQSwUGAAAAAAQABAD1AAAAjQMAAAAA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9" o:spid="_x0000_s1143" style="position:absolute;left:11106;top:17995;width:6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<v:rect id="Rectangle 120" o:spid="_x0000_s1144" style="position:absolute;left:11296;top:18637;width:12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<v:shape id="Freeform 121" o:spid="_x0000_s1145" style="position:absolute;left:11487;top:18192;width:444;height:572;visibility:visible;mso-wrap-style:square;v-text-anchor:top" coordsize="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KbsIA&#10;AADcAAAADwAAAGRycy9kb3ducmV2LnhtbERPTWsCMRC9C/0PYQpepGZd0ZatUUpB6ElxFXodNtPd&#10;1c1kSaLGf98Igrd5vM9ZrKLpxIWcby0rmIwzEMSV1S3XCg779dsHCB+QNXaWScGNPKyWL4MFFtpe&#10;eUeXMtQihbAvUEETQl9I6auGDPqx7YkT92edwZCgq6V2eE3hppN5ls2lwZZTQ4M9fTdUncqzUTDL&#10;3eb83m91lKNdvG30VB7nv0oNX+PXJ4hAMTzFD/ePTvPzCdyf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4puwgAAANwAAAAPAAAAAAAAAAAAAAAAAJgCAABkcnMvZG93&#10;bnJldi54bWxQSwUGAAAAAAQABAD1AAAAhwM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2" o:spid="_x0000_s1146" style="position:absolute;left:12026;top:18027;width:96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2MUA&#10;AADcAAAADwAAAGRycy9kb3ducmV2LnhtbESPzWrDMBCE74W8g9hAb40cQ4rrRglJoJCLKXF76HGx&#10;1j/UWjmSGttvXxUKue0y883ObveT6cWNnO8sK1ivEhDEldUdNwo+P96eMhA+IGvsLZOCmTzsd4uH&#10;LebajnyhWxkaEUPY56igDWHIpfRVSwb9yg7EUautMxji6hqpHY4x3PQyTZJnabDjeKHFgU4tVd/l&#10;j4k1Tjo71oWTRf31fp0bW7xstFbqcTkdXkEEmsLd/E+fdeTSFP6eiRP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VnYxQAAANwAAAAPAAAAAAAAAAAAAAAAAJgCAABkcnMv&#10;ZG93bnJldi54bWxQSwUGAAAAAAQABAD1AAAAigMAAAAA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3" o:spid="_x0000_s1147" style="position:absolute;left:6343;top:19240;width:540;height:730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HVsMA&#10;AADcAAAADwAAAGRycy9kb3ducmV2LnhtbERPzWrCQBC+C77DMkJvddPUVIluQpAqPRWa9gGG7JiE&#10;Zmdjdo2pT98tFLzNx/c7u3wynRhpcK1lBU/LCARxZXXLtYKvz8PjBoTzyBo7y6Tghxzk2Xy2w1Tb&#10;K3/QWPpahBB2KSpovO9TKV3VkEG3tD1x4E52MOgDHGqpB7yGcNPJOIpepMGWQ0ODPe0bqr7Li1Hw&#10;3kWX2+p8nG6H1/HUJuukWLtEqYfFVGxBeJr8XfzvftNhfvwM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5HVsMAAADcAAAADwAAAAAAAAAAAAAAAACYAgAAZHJzL2Rv&#10;d25yZXYueG1sUEsFBgAAAAAEAAQA9QAAAIgDAAAAAA=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4" o:spid="_x0000_s1148" style="position:absolute;left:7486;top:19431;width:730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vCsIA&#10;AADcAAAADwAAAGRycy9kb3ducmV2LnhtbERP20rEMBB9X/Afwgi+uanrIrVuWpYV8bIve/EDhmZs&#10;ismkJHFb/XojCPs2h3OdVTM5K04UYu9Zwc28AEHcet1zp+D9+HRdgogJWaP1TAq+KUJTX8xWWGk/&#10;8p5Oh9SJHMKxQgUmpaGSMraGHMa5H4gz9+GDw5Rh6KQOOOZwZ+WiKO6kw55zg8GBNobaz8OXU7C8&#10;ddtdebRjb50Jb8+PWv683it1dTmtH0AkmtJZ/O9+0Xn+Ygl/z+QL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S8KwgAAANwAAAAPAAAAAAAAAAAAAAAAAJgCAABkcnMvZG93&#10;bnJldi54bWxQSwUGAAAAAAQABAD1AAAAhwM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5" o:spid="_x0000_s1149" style="position:absolute;left:8248;top:19431;width:699;height:539;visibility:visible;mso-wrap-style:square;v-text-anchor:top" coordsize="11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7OcMA&#10;AADcAAAADwAAAGRycy9kb3ducmV2LnhtbERPTWuDQBC9F/Iflgn0VleFSjBuQmkIpDkINSHkOLgT&#10;lbiz4m6j/ffdQqG3ebzPKbaz6cWDRtdZVpBEMQji2uqOGwXn0/5lBcJ5ZI29ZVLwTQ62m8VTgbm2&#10;E3/So/KNCCHsclTQej/kUrq6JYMusgNx4G52NOgDHBupR5xCuOllGseZNNhxaGhxoPeW6nv1ZRSU&#10;H7o+JodrmUyr7HhPL7uMm5NSz8v5bQ3C0+z/xX/ugw7z01f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7OcMAAADcAAAADwAAAAAAAAAAAAAAAACYAgAAZHJzL2Rv&#10;d25yZXYueG1sUEsFBgAAAAAEAAQA9QAAAIgDAAAAAA==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6" o:spid="_x0000_s1150" style="position:absolute;left:8978;top:19431;width:731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U5sIA&#10;AADcAAAADwAAAGRycy9kb3ducmV2LnhtbERP22oCMRB9L/QfwhR8q9naIroaRSxFW1+8fcCwGTdL&#10;k8mSpO7ar28Khb7N4VxnvuydFVcKsfGs4GlYgCCuvG64VnA+vT1OQMSErNF6JgU3irBc3N/NsdS+&#10;4wNdj6kWOYRjiQpMSm0pZawMOYxD3xJn7uKDw5RhqKUO2OVwZ+WoKMbSYcO5wWBLa0PV5/HLKXh5&#10;drv95GS7xjoTPjavWn6/T5UaPPSrGYhEffoX/7m3Os8fjeH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xTmwgAAANwAAAAPAAAAAAAAAAAAAAAAAJgCAABkcnMvZG93&#10;bnJldi54bWxQSwUGAAAAAAQABAD1AAAAhwM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7" o:spid="_x0000_s1151" style="position:absolute;left:970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<v:shape id="Freeform 128" o:spid="_x0000_s1152" style="position:absolute;left:9867;top:19272;width:159;height:921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228cA&#10;AADcAAAADwAAAGRycy9kb3ducmV2LnhtbESPQWvCQBCF74X+h2UEL0U3tVgkdZWiCGIPRavocchO&#10;k2B2Ns2uJu2v7xwEbzO8N+99M513rlJXakLp2cDzMAFFnHlbcm5g/7UaTECFiGyx8kwGfinAfPb4&#10;MMXU+pa3dN3FXEkIhxQNFDHWqdYhK8hhGPqaWLRv3ziMsja5tg22Eu4qPUqSV+2wZGkosKZFQdl5&#10;d3EGntxhMa54s2xfTp/ZsbOb5d/HjzH9Xvf+BipSF+/m2/XaCv5IaOUZm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wttvHAAAA3AAAAA8AAAAAAAAAAAAAAAAAmAIAAGRy&#10;cy9kb3ducmV2LnhtbFBLBQYAAAAABAAEAPUAAACMAw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9" o:spid="_x0000_s1153" style="position:absolute;left:10153;top:19208;width:445;height:762;visibility:visible;mso-wrap-style:square;v-text-anchor:top" coordsize="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jMcEA&#10;AADcAAAADwAAAGRycy9kb3ducmV2LnhtbERPS27CMBDdV+odrKnUXXHKooWAgyokRHcogQMM8ZCE&#10;2OPINpD29HUlJHbz9L6zXI3WiCv50DlW8D7JQBDXTnfcKDjsN28zECEiazSOScEPBVgVz09LzLW7&#10;cUnXKjYihXDIUUEb45BLGeqWLIaJG4gTd3LeYkzQN1J7vKVwa+Q0yz6kxY5TQ4sDrVuq++piFZyP&#10;vzP/GcsqO2yp35l9acyuVOr1ZfxagIg0xof47v7Waf50Dv/PpAt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YzHBAAAA3AAAAA8AAAAAAAAAAAAAAAAAmAIAAGRycy9kb3du&#10;cmV2LnhtbFBLBQYAAAAABAAEAPUAAACGAwAAAAA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30" o:spid="_x0000_s1154" style="position:absolute;left:10756;top:19208;width:96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<v:rect id="Rectangle 131" o:spid="_x0000_s1155" style="position:absolute;left:1097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<v:shape id="Freeform 132" o:spid="_x0000_s1156" style="position:absolute;left:11137;top:19431;width:445;height:539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CV8IA&#10;AADcAAAADwAAAGRycy9kb3ducmV2LnhtbESPT4vCMBDF74LfIYywN01VkKWaFpUVvOpK8Tg00z/Y&#10;TEqTbauffiMs7G2G935v3uzS0TSip87VlhUsFxEI4tzqmksFt+/T/BOE88gaG8uk4EkO0mQ62WGs&#10;7cAX6q++FCGEXYwKKu/bWEqXV2TQLWxLHLTCdgZ9WLtS6g6HEG4auYqijTRYc7hQYUvHivLH9ceE&#10;Ghm+bHuh+82O2WEYXkX+VfRKfczG/RaEp9H/m//osw7cegXvZ8IE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cJXwgAAANwAAAAPAAAAAAAAAAAAAAAAAJgCAABkcnMvZG93&#10;bnJldi54bWxQSwUGAAAAAAQABAD1AAAAhwM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3" o:spid="_x0000_s1157" style="position:absolute;left:11709;top:19272;width:63;height:698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rKcQA&#10;AADcAAAADwAAAGRycy9kb3ducmV2LnhtbERPTWvCQBC9C/0PyxS8FN1EobSpqxRB8CCINgWPY3aa&#10;Dc3Ohuxqor/eFQRv83ifM1v0thZnan3lWEE6TkAQF05XXCrIf1ajDxA+IGusHZOCC3lYzF8GM8y0&#10;63hH530oRQxhn6ECE0KTSekLQxb92DXEkftzrcUQYVtK3WIXw20tJ0nyLi1WHBsMNrQ0VPzvT1bB&#10;9jM9HK/mYDeyXKW/+fZSvXVLpYav/fcXiEB9eIof7rWO86d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aynEAAAA3AAAAA8AAAAAAAAAAAAAAAAAmAIAAGRycy9k&#10;b3ducmV2LnhtbFBLBQYAAAAABAAEAPUAAACJAw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  <w:r w:rsidR="00CA55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1">
    <w:nsid w:val="01C9277C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9AD"/>
    <w:multiLevelType w:val="hybridMultilevel"/>
    <w:tmpl w:val="C4023DD8"/>
    <w:lvl w:ilvl="0" w:tplc="E72E8E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F4F"/>
    <w:multiLevelType w:val="multilevel"/>
    <w:tmpl w:val="2E46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34C8128E"/>
    <w:multiLevelType w:val="hybridMultilevel"/>
    <w:tmpl w:val="C9EE6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298B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2D4"/>
    <w:multiLevelType w:val="hybridMultilevel"/>
    <w:tmpl w:val="3246F8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0D61"/>
    <w:multiLevelType w:val="hybridMultilevel"/>
    <w:tmpl w:val="A3C684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14BE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D2F8D"/>
    <w:multiLevelType w:val="hybridMultilevel"/>
    <w:tmpl w:val="C532A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A"/>
    <w:rsid w:val="00005CE9"/>
    <w:rsid w:val="00006C2B"/>
    <w:rsid w:val="00007BA5"/>
    <w:rsid w:val="00010760"/>
    <w:rsid w:val="0001322D"/>
    <w:rsid w:val="000155BE"/>
    <w:rsid w:val="00026C9C"/>
    <w:rsid w:val="0003393A"/>
    <w:rsid w:val="00037CE9"/>
    <w:rsid w:val="000438D5"/>
    <w:rsid w:val="00044BE1"/>
    <w:rsid w:val="0004608B"/>
    <w:rsid w:val="0004663D"/>
    <w:rsid w:val="000469B6"/>
    <w:rsid w:val="00046ED4"/>
    <w:rsid w:val="00047CDF"/>
    <w:rsid w:val="00050754"/>
    <w:rsid w:val="00052BB7"/>
    <w:rsid w:val="00053209"/>
    <w:rsid w:val="000543A6"/>
    <w:rsid w:val="00056133"/>
    <w:rsid w:val="000608B2"/>
    <w:rsid w:val="0006413C"/>
    <w:rsid w:val="0007031F"/>
    <w:rsid w:val="0007526D"/>
    <w:rsid w:val="00075405"/>
    <w:rsid w:val="00082752"/>
    <w:rsid w:val="0008446E"/>
    <w:rsid w:val="000875FE"/>
    <w:rsid w:val="0009030B"/>
    <w:rsid w:val="0009653F"/>
    <w:rsid w:val="000969F7"/>
    <w:rsid w:val="00097892"/>
    <w:rsid w:val="000A0EEC"/>
    <w:rsid w:val="000A5722"/>
    <w:rsid w:val="000A631B"/>
    <w:rsid w:val="000B1756"/>
    <w:rsid w:val="000B3FAB"/>
    <w:rsid w:val="000C11B8"/>
    <w:rsid w:val="000C139A"/>
    <w:rsid w:val="000C4162"/>
    <w:rsid w:val="000C5DB2"/>
    <w:rsid w:val="000D02CF"/>
    <w:rsid w:val="000D0FD5"/>
    <w:rsid w:val="000D18F5"/>
    <w:rsid w:val="000D3338"/>
    <w:rsid w:val="000D4689"/>
    <w:rsid w:val="000D65D5"/>
    <w:rsid w:val="000E0667"/>
    <w:rsid w:val="000E1DAE"/>
    <w:rsid w:val="000E297E"/>
    <w:rsid w:val="000E5771"/>
    <w:rsid w:val="000E5C8B"/>
    <w:rsid w:val="000E7FA4"/>
    <w:rsid w:val="000F71F0"/>
    <w:rsid w:val="00101BCC"/>
    <w:rsid w:val="001030A7"/>
    <w:rsid w:val="0010617F"/>
    <w:rsid w:val="00106CF6"/>
    <w:rsid w:val="0011277B"/>
    <w:rsid w:val="00115C74"/>
    <w:rsid w:val="00116DF0"/>
    <w:rsid w:val="001206EC"/>
    <w:rsid w:val="0012395A"/>
    <w:rsid w:val="00124D7A"/>
    <w:rsid w:val="0012729C"/>
    <w:rsid w:val="001305AF"/>
    <w:rsid w:val="00132574"/>
    <w:rsid w:val="00135617"/>
    <w:rsid w:val="00135DBB"/>
    <w:rsid w:val="00142630"/>
    <w:rsid w:val="001511AC"/>
    <w:rsid w:val="00155027"/>
    <w:rsid w:val="001677E4"/>
    <w:rsid w:val="00170A03"/>
    <w:rsid w:val="00172769"/>
    <w:rsid w:val="00173518"/>
    <w:rsid w:val="0017385E"/>
    <w:rsid w:val="0017445C"/>
    <w:rsid w:val="0017553A"/>
    <w:rsid w:val="0018160B"/>
    <w:rsid w:val="00181EE3"/>
    <w:rsid w:val="0019150B"/>
    <w:rsid w:val="00194456"/>
    <w:rsid w:val="00194594"/>
    <w:rsid w:val="001946B6"/>
    <w:rsid w:val="00194DD2"/>
    <w:rsid w:val="00195F24"/>
    <w:rsid w:val="0019614F"/>
    <w:rsid w:val="001961A5"/>
    <w:rsid w:val="001A23F3"/>
    <w:rsid w:val="001A3586"/>
    <w:rsid w:val="001C034B"/>
    <w:rsid w:val="001C1E8A"/>
    <w:rsid w:val="001C262F"/>
    <w:rsid w:val="001C4F80"/>
    <w:rsid w:val="001C5FAA"/>
    <w:rsid w:val="001D00A5"/>
    <w:rsid w:val="001D09E7"/>
    <w:rsid w:val="001E1ACE"/>
    <w:rsid w:val="001F5F2E"/>
    <w:rsid w:val="001F7909"/>
    <w:rsid w:val="00204646"/>
    <w:rsid w:val="00205E47"/>
    <w:rsid w:val="00214580"/>
    <w:rsid w:val="00214D09"/>
    <w:rsid w:val="00216C0A"/>
    <w:rsid w:val="00216E00"/>
    <w:rsid w:val="0021712E"/>
    <w:rsid w:val="00220AE9"/>
    <w:rsid w:val="00221FB8"/>
    <w:rsid w:val="0022488A"/>
    <w:rsid w:val="00227DA4"/>
    <w:rsid w:val="00231FD9"/>
    <w:rsid w:val="002354E4"/>
    <w:rsid w:val="00241D78"/>
    <w:rsid w:val="00243B6A"/>
    <w:rsid w:val="0024532F"/>
    <w:rsid w:val="00254B62"/>
    <w:rsid w:val="002559E7"/>
    <w:rsid w:val="0025698A"/>
    <w:rsid w:val="00264AA5"/>
    <w:rsid w:val="00265758"/>
    <w:rsid w:val="00271241"/>
    <w:rsid w:val="0027161E"/>
    <w:rsid w:val="002727D1"/>
    <w:rsid w:val="002763EA"/>
    <w:rsid w:val="0027658A"/>
    <w:rsid w:val="00276EE5"/>
    <w:rsid w:val="00277ADB"/>
    <w:rsid w:val="002805A2"/>
    <w:rsid w:val="00285C22"/>
    <w:rsid w:val="002914CC"/>
    <w:rsid w:val="00291813"/>
    <w:rsid w:val="0029192B"/>
    <w:rsid w:val="002945FA"/>
    <w:rsid w:val="002953BE"/>
    <w:rsid w:val="002A206F"/>
    <w:rsid w:val="002A43F3"/>
    <w:rsid w:val="002A5B56"/>
    <w:rsid w:val="002A7B64"/>
    <w:rsid w:val="002B1654"/>
    <w:rsid w:val="002B243A"/>
    <w:rsid w:val="002B321D"/>
    <w:rsid w:val="002B7F53"/>
    <w:rsid w:val="002C320F"/>
    <w:rsid w:val="002C6F84"/>
    <w:rsid w:val="002D390C"/>
    <w:rsid w:val="002D4DA7"/>
    <w:rsid w:val="002E04E6"/>
    <w:rsid w:val="002E061E"/>
    <w:rsid w:val="002E5584"/>
    <w:rsid w:val="002E5EFC"/>
    <w:rsid w:val="002E6F1F"/>
    <w:rsid w:val="002F2788"/>
    <w:rsid w:val="002F4F8C"/>
    <w:rsid w:val="002F5A34"/>
    <w:rsid w:val="002F6315"/>
    <w:rsid w:val="00300C10"/>
    <w:rsid w:val="00302006"/>
    <w:rsid w:val="00302A20"/>
    <w:rsid w:val="003052AB"/>
    <w:rsid w:val="0031338E"/>
    <w:rsid w:val="003236D3"/>
    <w:rsid w:val="00324A98"/>
    <w:rsid w:val="00331B45"/>
    <w:rsid w:val="003325EA"/>
    <w:rsid w:val="003357A7"/>
    <w:rsid w:val="00343F51"/>
    <w:rsid w:val="00344E91"/>
    <w:rsid w:val="00345B69"/>
    <w:rsid w:val="00346A09"/>
    <w:rsid w:val="00353A92"/>
    <w:rsid w:val="00354358"/>
    <w:rsid w:val="003546C7"/>
    <w:rsid w:val="00356078"/>
    <w:rsid w:val="00363C9B"/>
    <w:rsid w:val="00363EEE"/>
    <w:rsid w:val="00367F3A"/>
    <w:rsid w:val="003754C0"/>
    <w:rsid w:val="00382912"/>
    <w:rsid w:val="003841A0"/>
    <w:rsid w:val="00386081"/>
    <w:rsid w:val="003912F4"/>
    <w:rsid w:val="00394716"/>
    <w:rsid w:val="00395930"/>
    <w:rsid w:val="00397E1B"/>
    <w:rsid w:val="003A231A"/>
    <w:rsid w:val="003A44CD"/>
    <w:rsid w:val="003C0FEE"/>
    <w:rsid w:val="003C2749"/>
    <w:rsid w:val="003C4D56"/>
    <w:rsid w:val="003C5E84"/>
    <w:rsid w:val="003C78DE"/>
    <w:rsid w:val="003D3196"/>
    <w:rsid w:val="003D5330"/>
    <w:rsid w:val="003D5AB7"/>
    <w:rsid w:val="003D7CE4"/>
    <w:rsid w:val="003E0623"/>
    <w:rsid w:val="003E3350"/>
    <w:rsid w:val="003E3BDD"/>
    <w:rsid w:val="003E478B"/>
    <w:rsid w:val="003F0830"/>
    <w:rsid w:val="003F3614"/>
    <w:rsid w:val="003F6E12"/>
    <w:rsid w:val="003F7CC9"/>
    <w:rsid w:val="003F7F02"/>
    <w:rsid w:val="00402506"/>
    <w:rsid w:val="00402814"/>
    <w:rsid w:val="00404B04"/>
    <w:rsid w:val="00406C6E"/>
    <w:rsid w:val="00410D4E"/>
    <w:rsid w:val="004133BA"/>
    <w:rsid w:val="004211AE"/>
    <w:rsid w:val="00423F64"/>
    <w:rsid w:val="00424FC0"/>
    <w:rsid w:val="00427941"/>
    <w:rsid w:val="0042799E"/>
    <w:rsid w:val="00431B5C"/>
    <w:rsid w:val="00431B96"/>
    <w:rsid w:val="00433208"/>
    <w:rsid w:val="00434A61"/>
    <w:rsid w:val="00435550"/>
    <w:rsid w:val="00436DB7"/>
    <w:rsid w:val="004408D7"/>
    <w:rsid w:val="0044217A"/>
    <w:rsid w:val="00462164"/>
    <w:rsid w:val="00475A9C"/>
    <w:rsid w:val="0048534A"/>
    <w:rsid w:val="004866EC"/>
    <w:rsid w:val="00490285"/>
    <w:rsid w:val="004913F9"/>
    <w:rsid w:val="004A02D3"/>
    <w:rsid w:val="004A060C"/>
    <w:rsid w:val="004A3117"/>
    <w:rsid w:val="004A3B04"/>
    <w:rsid w:val="004A737A"/>
    <w:rsid w:val="004A7D09"/>
    <w:rsid w:val="004B0165"/>
    <w:rsid w:val="004B19B2"/>
    <w:rsid w:val="004B32C3"/>
    <w:rsid w:val="004B5026"/>
    <w:rsid w:val="004C19AD"/>
    <w:rsid w:val="004C1F97"/>
    <w:rsid w:val="004C4D39"/>
    <w:rsid w:val="004C577C"/>
    <w:rsid w:val="004D2B59"/>
    <w:rsid w:val="004D460B"/>
    <w:rsid w:val="004D4B74"/>
    <w:rsid w:val="004D53F9"/>
    <w:rsid w:val="004D5DE8"/>
    <w:rsid w:val="004E09E6"/>
    <w:rsid w:val="004E344E"/>
    <w:rsid w:val="004F0114"/>
    <w:rsid w:val="004F26A7"/>
    <w:rsid w:val="004F5A59"/>
    <w:rsid w:val="004F5FB1"/>
    <w:rsid w:val="00500306"/>
    <w:rsid w:val="0050152E"/>
    <w:rsid w:val="005028A2"/>
    <w:rsid w:val="005117A9"/>
    <w:rsid w:val="005128C5"/>
    <w:rsid w:val="005153B9"/>
    <w:rsid w:val="00517598"/>
    <w:rsid w:val="00522503"/>
    <w:rsid w:val="00524626"/>
    <w:rsid w:val="005267C6"/>
    <w:rsid w:val="00537089"/>
    <w:rsid w:val="00537BCD"/>
    <w:rsid w:val="00542623"/>
    <w:rsid w:val="0054334F"/>
    <w:rsid w:val="00551918"/>
    <w:rsid w:val="00552779"/>
    <w:rsid w:val="005531E6"/>
    <w:rsid w:val="00554C87"/>
    <w:rsid w:val="00554E84"/>
    <w:rsid w:val="00564383"/>
    <w:rsid w:val="0056763D"/>
    <w:rsid w:val="00571597"/>
    <w:rsid w:val="0057199A"/>
    <w:rsid w:val="005745C7"/>
    <w:rsid w:val="00575B20"/>
    <w:rsid w:val="00577332"/>
    <w:rsid w:val="00583F7F"/>
    <w:rsid w:val="0059179F"/>
    <w:rsid w:val="00591FE1"/>
    <w:rsid w:val="005955FB"/>
    <w:rsid w:val="00595F81"/>
    <w:rsid w:val="00597DA3"/>
    <w:rsid w:val="005A1AD7"/>
    <w:rsid w:val="005A2091"/>
    <w:rsid w:val="005B2BAE"/>
    <w:rsid w:val="005B63C4"/>
    <w:rsid w:val="005B6409"/>
    <w:rsid w:val="005B7924"/>
    <w:rsid w:val="005C7B0E"/>
    <w:rsid w:val="005C7EB5"/>
    <w:rsid w:val="005D1DE8"/>
    <w:rsid w:val="005D1E68"/>
    <w:rsid w:val="005D5087"/>
    <w:rsid w:val="005D7196"/>
    <w:rsid w:val="005E4A19"/>
    <w:rsid w:val="005E4B98"/>
    <w:rsid w:val="005E58FD"/>
    <w:rsid w:val="005E6F72"/>
    <w:rsid w:val="005F0FDF"/>
    <w:rsid w:val="005F7B42"/>
    <w:rsid w:val="00606015"/>
    <w:rsid w:val="006154D6"/>
    <w:rsid w:val="006202F7"/>
    <w:rsid w:val="00630D7B"/>
    <w:rsid w:val="00636413"/>
    <w:rsid w:val="00637484"/>
    <w:rsid w:val="00640E52"/>
    <w:rsid w:val="006473B4"/>
    <w:rsid w:val="006476C1"/>
    <w:rsid w:val="0065677E"/>
    <w:rsid w:val="00661F5C"/>
    <w:rsid w:val="00663C7B"/>
    <w:rsid w:val="00666B00"/>
    <w:rsid w:val="00667014"/>
    <w:rsid w:val="0067039E"/>
    <w:rsid w:val="006703BA"/>
    <w:rsid w:val="00674BD1"/>
    <w:rsid w:val="006759AE"/>
    <w:rsid w:val="00676D95"/>
    <w:rsid w:val="00681624"/>
    <w:rsid w:val="0068314D"/>
    <w:rsid w:val="006852F0"/>
    <w:rsid w:val="00690A29"/>
    <w:rsid w:val="0069326A"/>
    <w:rsid w:val="006A3267"/>
    <w:rsid w:val="006A3706"/>
    <w:rsid w:val="006A5935"/>
    <w:rsid w:val="006A6B91"/>
    <w:rsid w:val="006A6D19"/>
    <w:rsid w:val="006A7AB3"/>
    <w:rsid w:val="006C0CCD"/>
    <w:rsid w:val="006C0CE7"/>
    <w:rsid w:val="006C4D53"/>
    <w:rsid w:val="006C69FE"/>
    <w:rsid w:val="006D31D0"/>
    <w:rsid w:val="006E17D6"/>
    <w:rsid w:val="006E1A65"/>
    <w:rsid w:val="006E364F"/>
    <w:rsid w:val="006F073F"/>
    <w:rsid w:val="006F0EB7"/>
    <w:rsid w:val="006F16B4"/>
    <w:rsid w:val="006F2311"/>
    <w:rsid w:val="00701141"/>
    <w:rsid w:val="00702FBB"/>
    <w:rsid w:val="00715242"/>
    <w:rsid w:val="0071557D"/>
    <w:rsid w:val="00716299"/>
    <w:rsid w:val="007209AF"/>
    <w:rsid w:val="00723586"/>
    <w:rsid w:val="00726A36"/>
    <w:rsid w:val="00730550"/>
    <w:rsid w:val="00737A33"/>
    <w:rsid w:val="0074002D"/>
    <w:rsid w:val="00741434"/>
    <w:rsid w:val="00745312"/>
    <w:rsid w:val="00745498"/>
    <w:rsid w:val="00745B19"/>
    <w:rsid w:val="00745B1F"/>
    <w:rsid w:val="00745C61"/>
    <w:rsid w:val="007548FF"/>
    <w:rsid w:val="00754D38"/>
    <w:rsid w:val="00754E30"/>
    <w:rsid w:val="00755BB3"/>
    <w:rsid w:val="00765D46"/>
    <w:rsid w:val="007721FB"/>
    <w:rsid w:val="007741A6"/>
    <w:rsid w:val="0077511F"/>
    <w:rsid w:val="00782680"/>
    <w:rsid w:val="00782B12"/>
    <w:rsid w:val="00785117"/>
    <w:rsid w:val="007907E1"/>
    <w:rsid w:val="007A0674"/>
    <w:rsid w:val="007A2B5B"/>
    <w:rsid w:val="007A401E"/>
    <w:rsid w:val="007A57A3"/>
    <w:rsid w:val="007B286F"/>
    <w:rsid w:val="007B459C"/>
    <w:rsid w:val="007B476A"/>
    <w:rsid w:val="007C3A0C"/>
    <w:rsid w:val="007D3D7E"/>
    <w:rsid w:val="007D673A"/>
    <w:rsid w:val="007D789C"/>
    <w:rsid w:val="007E26AC"/>
    <w:rsid w:val="007E3B70"/>
    <w:rsid w:val="007E4BBB"/>
    <w:rsid w:val="007E7311"/>
    <w:rsid w:val="007F6118"/>
    <w:rsid w:val="00800CB7"/>
    <w:rsid w:val="00801B0E"/>
    <w:rsid w:val="00802A60"/>
    <w:rsid w:val="00803CE4"/>
    <w:rsid w:val="00805847"/>
    <w:rsid w:val="00806178"/>
    <w:rsid w:val="008062F8"/>
    <w:rsid w:val="008114B2"/>
    <w:rsid w:val="00812012"/>
    <w:rsid w:val="00812FDB"/>
    <w:rsid w:val="00814ABE"/>
    <w:rsid w:val="00814E6F"/>
    <w:rsid w:val="00816624"/>
    <w:rsid w:val="00820758"/>
    <w:rsid w:val="00821B91"/>
    <w:rsid w:val="00822496"/>
    <w:rsid w:val="0083569F"/>
    <w:rsid w:val="008358AA"/>
    <w:rsid w:val="008371DF"/>
    <w:rsid w:val="0084354B"/>
    <w:rsid w:val="00844134"/>
    <w:rsid w:val="00845CA1"/>
    <w:rsid w:val="00845EAF"/>
    <w:rsid w:val="00852FCC"/>
    <w:rsid w:val="00856FC9"/>
    <w:rsid w:val="00862C1E"/>
    <w:rsid w:val="00874992"/>
    <w:rsid w:val="00876DC4"/>
    <w:rsid w:val="00877C05"/>
    <w:rsid w:val="00880464"/>
    <w:rsid w:val="00880D30"/>
    <w:rsid w:val="00882285"/>
    <w:rsid w:val="0088771B"/>
    <w:rsid w:val="00887F82"/>
    <w:rsid w:val="00892435"/>
    <w:rsid w:val="008944CA"/>
    <w:rsid w:val="00894764"/>
    <w:rsid w:val="00897167"/>
    <w:rsid w:val="008A791D"/>
    <w:rsid w:val="008B31A9"/>
    <w:rsid w:val="008B3BD1"/>
    <w:rsid w:val="008B4CD6"/>
    <w:rsid w:val="008B584A"/>
    <w:rsid w:val="008C06ED"/>
    <w:rsid w:val="008C22C6"/>
    <w:rsid w:val="008C7E2E"/>
    <w:rsid w:val="008D0671"/>
    <w:rsid w:val="008D3C3A"/>
    <w:rsid w:val="008D435C"/>
    <w:rsid w:val="008D5185"/>
    <w:rsid w:val="008D64AF"/>
    <w:rsid w:val="008D7059"/>
    <w:rsid w:val="008D7B13"/>
    <w:rsid w:val="008E0121"/>
    <w:rsid w:val="008E66CE"/>
    <w:rsid w:val="009005EB"/>
    <w:rsid w:val="00901D2F"/>
    <w:rsid w:val="00901E0A"/>
    <w:rsid w:val="0090405A"/>
    <w:rsid w:val="00907E69"/>
    <w:rsid w:val="009102FD"/>
    <w:rsid w:val="00914DA0"/>
    <w:rsid w:val="00921787"/>
    <w:rsid w:val="00923E28"/>
    <w:rsid w:val="00930CA3"/>
    <w:rsid w:val="009324F2"/>
    <w:rsid w:val="00942412"/>
    <w:rsid w:val="00943D29"/>
    <w:rsid w:val="00945BF7"/>
    <w:rsid w:val="00946412"/>
    <w:rsid w:val="00954728"/>
    <w:rsid w:val="0096475D"/>
    <w:rsid w:val="00973072"/>
    <w:rsid w:val="009802D7"/>
    <w:rsid w:val="0098223F"/>
    <w:rsid w:val="00985FB4"/>
    <w:rsid w:val="009867AE"/>
    <w:rsid w:val="00992C6C"/>
    <w:rsid w:val="009942B1"/>
    <w:rsid w:val="009962A2"/>
    <w:rsid w:val="009A265D"/>
    <w:rsid w:val="009A511D"/>
    <w:rsid w:val="009A5526"/>
    <w:rsid w:val="009B258E"/>
    <w:rsid w:val="009B2B02"/>
    <w:rsid w:val="009B34A2"/>
    <w:rsid w:val="009C2CEB"/>
    <w:rsid w:val="009C3886"/>
    <w:rsid w:val="009C7EF2"/>
    <w:rsid w:val="009D5EFD"/>
    <w:rsid w:val="009E6A6A"/>
    <w:rsid w:val="009F30C7"/>
    <w:rsid w:val="009F4AD6"/>
    <w:rsid w:val="00A02B08"/>
    <w:rsid w:val="00A05965"/>
    <w:rsid w:val="00A072C7"/>
    <w:rsid w:val="00A14413"/>
    <w:rsid w:val="00A1647B"/>
    <w:rsid w:val="00A17006"/>
    <w:rsid w:val="00A22A3A"/>
    <w:rsid w:val="00A27B63"/>
    <w:rsid w:val="00A33C68"/>
    <w:rsid w:val="00A34F45"/>
    <w:rsid w:val="00A5613E"/>
    <w:rsid w:val="00A56FA2"/>
    <w:rsid w:val="00A5708A"/>
    <w:rsid w:val="00A60A88"/>
    <w:rsid w:val="00A65F28"/>
    <w:rsid w:val="00A66901"/>
    <w:rsid w:val="00A66EE7"/>
    <w:rsid w:val="00A66FF2"/>
    <w:rsid w:val="00A708B4"/>
    <w:rsid w:val="00A7527A"/>
    <w:rsid w:val="00A76F85"/>
    <w:rsid w:val="00A7720A"/>
    <w:rsid w:val="00A83505"/>
    <w:rsid w:val="00A86CD4"/>
    <w:rsid w:val="00A8738A"/>
    <w:rsid w:val="00A92492"/>
    <w:rsid w:val="00A93575"/>
    <w:rsid w:val="00AA40AB"/>
    <w:rsid w:val="00AA474C"/>
    <w:rsid w:val="00AA69CA"/>
    <w:rsid w:val="00AB1943"/>
    <w:rsid w:val="00AB50D2"/>
    <w:rsid w:val="00AC1286"/>
    <w:rsid w:val="00AC2FA1"/>
    <w:rsid w:val="00AD031D"/>
    <w:rsid w:val="00AD0E17"/>
    <w:rsid w:val="00AD5D21"/>
    <w:rsid w:val="00AD6A55"/>
    <w:rsid w:val="00AE0B05"/>
    <w:rsid w:val="00AE2A8D"/>
    <w:rsid w:val="00AE5876"/>
    <w:rsid w:val="00AE5AA2"/>
    <w:rsid w:val="00AE5FED"/>
    <w:rsid w:val="00AF4BBF"/>
    <w:rsid w:val="00AF5ED1"/>
    <w:rsid w:val="00AF7F80"/>
    <w:rsid w:val="00B0074F"/>
    <w:rsid w:val="00B00868"/>
    <w:rsid w:val="00B01EFB"/>
    <w:rsid w:val="00B02A59"/>
    <w:rsid w:val="00B05672"/>
    <w:rsid w:val="00B06175"/>
    <w:rsid w:val="00B110C1"/>
    <w:rsid w:val="00B1126C"/>
    <w:rsid w:val="00B1158C"/>
    <w:rsid w:val="00B1209A"/>
    <w:rsid w:val="00B16567"/>
    <w:rsid w:val="00B27CD1"/>
    <w:rsid w:val="00B34229"/>
    <w:rsid w:val="00B35E92"/>
    <w:rsid w:val="00B376E0"/>
    <w:rsid w:val="00B43F54"/>
    <w:rsid w:val="00B443ED"/>
    <w:rsid w:val="00B47B74"/>
    <w:rsid w:val="00B51AAF"/>
    <w:rsid w:val="00B5221D"/>
    <w:rsid w:val="00B53BB0"/>
    <w:rsid w:val="00B53D46"/>
    <w:rsid w:val="00B567A8"/>
    <w:rsid w:val="00B64665"/>
    <w:rsid w:val="00B64961"/>
    <w:rsid w:val="00B65FA2"/>
    <w:rsid w:val="00B667DB"/>
    <w:rsid w:val="00B673A7"/>
    <w:rsid w:val="00B7297B"/>
    <w:rsid w:val="00B75C75"/>
    <w:rsid w:val="00B80F42"/>
    <w:rsid w:val="00B84EC9"/>
    <w:rsid w:val="00B861D3"/>
    <w:rsid w:val="00B95A89"/>
    <w:rsid w:val="00B95BAB"/>
    <w:rsid w:val="00BA01D1"/>
    <w:rsid w:val="00BA3CAC"/>
    <w:rsid w:val="00BA6EAD"/>
    <w:rsid w:val="00BA7B44"/>
    <w:rsid w:val="00BB372A"/>
    <w:rsid w:val="00BB6658"/>
    <w:rsid w:val="00BB71A7"/>
    <w:rsid w:val="00BB7FA1"/>
    <w:rsid w:val="00BC2AF5"/>
    <w:rsid w:val="00BC64D4"/>
    <w:rsid w:val="00BD27AA"/>
    <w:rsid w:val="00BD482D"/>
    <w:rsid w:val="00BE232B"/>
    <w:rsid w:val="00BE4B64"/>
    <w:rsid w:val="00BE5FBB"/>
    <w:rsid w:val="00BE6756"/>
    <w:rsid w:val="00BE79EA"/>
    <w:rsid w:val="00BF0FBA"/>
    <w:rsid w:val="00BF1315"/>
    <w:rsid w:val="00C0026D"/>
    <w:rsid w:val="00C028BE"/>
    <w:rsid w:val="00C03E97"/>
    <w:rsid w:val="00C0626A"/>
    <w:rsid w:val="00C1080B"/>
    <w:rsid w:val="00C13AC3"/>
    <w:rsid w:val="00C14004"/>
    <w:rsid w:val="00C17480"/>
    <w:rsid w:val="00C2033F"/>
    <w:rsid w:val="00C24794"/>
    <w:rsid w:val="00C26228"/>
    <w:rsid w:val="00C31753"/>
    <w:rsid w:val="00C32CFC"/>
    <w:rsid w:val="00C36E22"/>
    <w:rsid w:val="00C45A88"/>
    <w:rsid w:val="00C547DA"/>
    <w:rsid w:val="00C56864"/>
    <w:rsid w:val="00C60174"/>
    <w:rsid w:val="00C60A56"/>
    <w:rsid w:val="00C6580E"/>
    <w:rsid w:val="00C66124"/>
    <w:rsid w:val="00C71089"/>
    <w:rsid w:val="00C732DB"/>
    <w:rsid w:val="00C759CE"/>
    <w:rsid w:val="00C80F30"/>
    <w:rsid w:val="00C82256"/>
    <w:rsid w:val="00C901BD"/>
    <w:rsid w:val="00C91BF5"/>
    <w:rsid w:val="00C91D0B"/>
    <w:rsid w:val="00C94200"/>
    <w:rsid w:val="00C94C4E"/>
    <w:rsid w:val="00C96255"/>
    <w:rsid w:val="00CA1DDB"/>
    <w:rsid w:val="00CA2816"/>
    <w:rsid w:val="00CA30ED"/>
    <w:rsid w:val="00CA554A"/>
    <w:rsid w:val="00CB0629"/>
    <w:rsid w:val="00CB1480"/>
    <w:rsid w:val="00CB5448"/>
    <w:rsid w:val="00CB70AC"/>
    <w:rsid w:val="00CC5319"/>
    <w:rsid w:val="00CC5E4D"/>
    <w:rsid w:val="00CC635F"/>
    <w:rsid w:val="00CD4124"/>
    <w:rsid w:val="00CD75B9"/>
    <w:rsid w:val="00CE6780"/>
    <w:rsid w:val="00CF5121"/>
    <w:rsid w:val="00D049F0"/>
    <w:rsid w:val="00D07C51"/>
    <w:rsid w:val="00D07D3C"/>
    <w:rsid w:val="00D10872"/>
    <w:rsid w:val="00D16C60"/>
    <w:rsid w:val="00D17B24"/>
    <w:rsid w:val="00D22173"/>
    <w:rsid w:val="00D2453A"/>
    <w:rsid w:val="00D25030"/>
    <w:rsid w:val="00D2582C"/>
    <w:rsid w:val="00D25AA7"/>
    <w:rsid w:val="00D30417"/>
    <w:rsid w:val="00D33A00"/>
    <w:rsid w:val="00D41D46"/>
    <w:rsid w:val="00D421B2"/>
    <w:rsid w:val="00D458A7"/>
    <w:rsid w:val="00D4597D"/>
    <w:rsid w:val="00D47E71"/>
    <w:rsid w:val="00D6011B"/>
    <w:rsid w:val="00D611A2"/>
    <w:rsid w:val="00D6293D"/>
    <w:rsid w:val="00D63547"/>
    <w:rsid w:val="00D6696E"/>
    <w:rsid w:val="00D70868"/>
    <w:rsid w:val="00D76605"/>
    <w:rsid w:val="00D772BC"/>
    <w:rsid w:val="00D80BA8"/>
    <w:rsid w:val="00D81129"/>
    <w:rsid w:val="00D81678"/>
    <w:rsid w:val="00D81BA8"/>
    <w:rsid w:val="00D82B96"/>
    <w:rsid w:val="00D87D99"/>
    <w:rsid w:val="00D932F9"/>
    <w:rsid w:val="00D964FF"/>
    <w:rsid w:val="00D968CF"/>
    <w:rsid w:val="00D97E67"/>
    <w:rsid w:val="00DA2800"/>
    <w:rsid w:val="00DA40CB"/>
    <w:rsid w:val="00DB0643"/>
    <w:rsid w:val="00DB1366"/>
    <w:rsid w:val="00DB24BC"/>
    <w:rsid w:val="00DB2F71"/>
    <w:rsid w:val="00DB3966"/>
    <w:rsid w:val="00DC037E"/>
    <w:rsid w:val="00DC0E6F"/>
    <w:rsid w:val="00DC5353"/>
    <w:rsid w:val="00DE350C"/>
    <w:rsid w:val="00DE3BDD"/>
    <w:rsid w:val="00DE5B58"/>
    <w:rsid w:val="00DE7EEF"/>
    <w:rsid w:val="00DF0768"/>
    <w:rsid w:val="00DF0AD4"/>
    <w:rsid w:val="00DF1E68"/>
    <w:rsid w:val="00DF4FCC"/>
    <w:rsid w:val="00DF7BE3"/>
    <w:rsid w:val="00E008EC"/>
    <w:rsid w:val="00E01638"/>
    <w:rsid w:val="00E01E93"/>
    <w:rsid w:val="00E06BAE"/>
    <w:rsid w:val="00E10645"/>
    <w:rsid w:val="00E12B93"/>
    <w:rsid w:val="00E13D27"/>
    <w:rsid w:val="00E175C1"/>
    <w:rsid w:val="00E21212"/>
    <w:rsid w:val="00E22DEE"/>
    <w:rsid w:val="00E23AA6"/>
    <w:rsid w:val="00E24843"/>
    <w:rsid w:val="00E252A6"/>
    <w:rsid w:val="00E34879"/>
    <w:rsid w:val="00E369B1"/>
    <w:rsid w:val="00E370F1"/>
    <w:rsid w:val="00E412B6"/>
    <w:rsid w:val="00E42BCC"/>
    <w:rsid w:val="00E45310"/>
    <w:rsid w:val="00E5092A"/>
    <w:rsid w:val="00E53133"/>
    <w:rsid w:val="00E61C93"/>
    <w:rsid w:val="00E739B6"/>
    <w:rsid w:val="00E755B2"/>
    <w:rsid w:val="00E80964"/>
    <w:rsid w:val="00E83F7F"/>
    <w:rsid w:val="00E86217"/>
    <w:rsid w:val="00E9643A"/>
    <w:rsid w:val="00E97009"/>
    <w:rsid w:val="00EB1E50"/>
    <w:rsid w:val="00EB2ABC"/>
    <w:rsid w:val="00EB340B"/>
    <w:rsid w:val="00EC19E0"/>
    <w:rsid w:val="00EC56F4"/>
    <w:rsid w:val="00ED5630"/>
    <w:rsid w:val="00EE02FC"/>
    <w:rsid w:val="00EE36A6"/>
    <w:rsid w:val="00EE4D45"/>
    <w:rsid w:val="00EE7461"/>
    <w:rsid w:val="00EF2D72"/>
    <w:rsid w:val="00EF5DB1"/>
    <w:rsid w:val="00F04DE3"/>
    <w:rsid w:val="00F04EE8"/>
    <w:rsid w:val="00F15122"/>
    <w:rsid w:val="00F20982"/>
    <w:rsid w:val="00F22594"/>
    <w:rsid w:val="00F225AE"/>
    <w:rsid w:val="00F25E86"/>
    <w:rsid w:val="00F276BC"/>
    <w:rsid w:val="00F27AA2"/>
    <w:rsid w:val="00F32308"/>
    <w:rsid w:val="00F365E9"/>
    <w:rsid w:val="00F41301"/>
    <w:rsid w:val="00F41E82"/>
    <w:rsid w:val="00F41EFC"/>
    <w:rsid w:val="00F47B30"/>
    <w:rsid w:val="00F50523"/>
    <w:rsid w:val="00F51230"/>
    <w:rsid w:val="00F53B3E"/>
    <w:rsid w:val="00F600FB"/>
    <w:rsid w:val="00F639B4"/>
    <w:rsid w:val="00F65758"/>
    <w:rsid w:val="00F7006E"/>
    <w:rsid w:val="00F741AF"/>
    <w:rsid w:val="00F74DB9"/>
    <w:rsid w:val="00F76831"/>
    <w:rsid w:val="00F768E2"/>
    <w:rsid w:val="00F77074"/>
    <w:rsid w:val="00F93731"/>
    <w:rsid w:val="00F940F7"/>
    <w:rsid w:val="00F97542"/>
    <w:rsid w:val="00FA4E94"/>
    <w:rsid w:val="00FA5C4D"/>
    <w:rsid w:val="00FA7844"/>
    <w:rsid w:val="00FB1935"/>
    <w:rsid w:val="00FB7533"/>
    <w:rsid w:val="00FC323E"/>
    <w:rsid w:val="00FC4AA6"/>
    <w:rsid w:val="00FC7058"/>
    <w:rsid w:val="00FC73A3"/>
    <w:rsid w:val="00FD38E5"/>
    <w:rsid w:val="00FD54E5"/>
    <w:rsid w:val="00FE618D"/>
    <w:rsid w:val="00FE7338"/>
    <w:rsid w:val="00FF23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black" stroke="f">
      <v:fill color="black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E9"/>
    <w:rPr>
      <w:rFonts w:ascii="Arial" w:eastAsia="Times New Roman" w:hAnsi="Arial"/>
      <w:sz w:val="24"/>
    </w:rPr>
  </w:style>
  <w:style w:type="paragraph" w:styleId="Naslov5">
    <w:name w:val="heading 5"/>
    <w:basedOn w:val="Navaden"/>
    <w:link w:val="Naslov5Znak"/>
    <w:uiPriority w:val="9"/>
    <w:qFormat/>
    <w:rsid w:val="00E06BA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lobesedila">
    <w:name w:val="Body Text"/>
    <w:basedOn w:val="Navaden"/>
    <w:link w:val="TelobesedilaZnak"/>
    <w:rsid w:val="00220AE9"/>
    <w:pPr>
      <w:jc w:val="both"/>
    </w:pPr>
  </w:style>
  <w:style w:type="character" w:customStyle="1" w:styleId="TelobesedilaZnak">
    <w:name w:val="Telo besedila Znak"/>
    <w:link w:val="Telobesedila"/>
    <w:rsid w:val="00220AE9"/>
    <w:rPr>
      <w:rFonts w:ascii="Arial" w:eastAsia="Times New Roman" w:hAnsi="Arial"/>
      <w:sz w:val="24"/>
    </w:rPr>
  </w:style>
  <w:style w:type="character" w:styleId="Krepko">
    <w:name w:val="Strong"/>
    <w:uiPriority w:val="22"/>
    <w:qFormat/>
    <w:rsid w:val="002C320F"/>
    <w:rPr>
      <w:b/>
      <w:bCs/>
    </w:rPr>
  </w:style>
  <w:style w:type="character" w:styleId="Hiperpovezava">
    <w:name w:val="Hyperlink"/>
    <w:uiPriority w:val="99"/>
    <w:unhideWhenUsed/>
    <w:rsid w:val="00047CDF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047CDF"/>
    <w:rPr>
      <w:rFonts w:ascii="Calibri" w:eastAsia="Calibri" w:hAnsi="Calibri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56FC9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semiHidden/>
    <w:rsid w:val="00856FC9"/>
    <w:rPr>
      <w:rFonts w:ascii="Consolas" w:eastAsia="Calibri" w:hAnsi="Consolas" w:cs="Times New Roman"/>
      <w:sz w:val="21"/>
      <w:szCs w:val="21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1158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B1158C"/>
    <w:rPr>
      <w:rFonts w:ascii="Arial" w:eastAsia="Times New Roman" w:hAnsi="Arial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C3A0C"/>
    <w:rPr>
      <w:rFonts w:ascii="Tahoma" w:eastAsia="Times New Roman" w:hAnsi="Tahoma" w:cs="Tahoma"/>
      <w:sz w:val="16"/>
      <w:szCs w:val="16"/>
    </w:rPr>
  </w:style>
  <w:style w:type="paragraph" w:customStyle="1" w:styleId="ZnakZnakZnakCharCharZnakZnakZnakZnakZnakZnakZnakZnak">
    <w:name w:val="Znak Znak Znak Char Char Znak Znak Znak Znak Znak Znak Znak Znak"/>
    <w:basedOn w:val="Navaden"/>
    <w:rsid w:val="00F25E8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table" w:styleId="Tabelamrea">
    <w:name w:val="Table Grid"/>
    <w:basedOn w:val="Navadnatabela"/>
    <w:uiPriority w:val="59"/>
    <w:rsid w:val="00F2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115C7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76EE5"/>
    <w:pPr>
      <w:ind w:left="720"/>
    </w:pPr>
    <w:rPr>
      <w:rFonts w:ascii="Calibri" w:eastAsia="Calibri" w:hAnsi="Calibri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44BE1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044BE1"/>
    <w:rPr>
      <w:rFonts w:ascii="Arial" w:eastAsia="Times New Roman" w:hAnsi="Arial"/>
      <w:sz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772BC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D772BC"/>
    <w:rPr>
      <w:rFonts w:ascii="Arial" w:eastAsia="Times New Roman" w:hAnsi="Arial"/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E06BAE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E06BAE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E9"/>
    <w:rPr>
      <w:rFonts w:ascii="Arial" w:eastAsia="Times New Roman" w:hAnsi="Arial"/>
      <w:sz w:val="24"/>
    </w:rPr>
  </w:style>
  <w:style w:type="paragraph" w:styleId="Naslov5">
    <w:name w:val="heading 5"/>
    <w:basedOn w:val="Navaden"/>
    <w:link w:val="Naslov5Znak"/>
    <w:uiPriority w:val="9"/>
    <w:qFormat/>
    <w:rsid w:val="00E06BA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lobesedila">
    <w:name w:val="Body Text"/>
    <w:basedOn w:val="Navaden"/>
    <w:link w:val="TelobesedilaZnak"/>
    <w:rsid w:val="00220AE9"/>
    <w:pPr>
      <w:jc w:val="both"/>
    </w:pPr>
  </w:style>
  <w:style w:type="character" w:customStyle="1" w:styleId="TelobesedilaZnak">
    <w:name w:val="Telo besedila Znak"/>
    <w:link w:val="Telobesedila"/>
    <w:rsid w:val="00220AE9"/>
    <w:rPr>
      <w:rFonts w:ascii="Arial" w:eastAsia="Times New Roman" w:hAnsi="Arial"/>
      <w:sz w:val="24"/>
    </w:rPr>
  </w:style>
  <w:style w:type="character" w:styleId="Krepko">
    <w:name w:val="Strong"/>
    <w:uiPriority w:val="22"/>
    <w:qFormat/>
    <w:rsid w:val="002C320F"/>
    <w:rPr>
      <w:b/>
      <w:bCs/>
    </w:rPr>
  </w:style>
  <w:style w:type="character" w:styleId="Hiperpovezava">
    <w:name w:val="Hyperlink"/>
    <w:uiPriority w:val="99"/>
    <w:unhideWhenUsed/>
    <w:rsid w:val="00047CDF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047CDF"/>
    <w:rPr>
      <w:rFonts w:ascii="Calibri" w:eastAsia="Calibri" w:hAnsi="Calibri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56FC9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semiHidden/>
    <w:rsid w:val="00856FC9"/>
    <w:rPr>
      <w:rFonts w:ascii="Consolas" w:eastAsia="Calibri" w:hAnsi="Consolas" w:cs="Times New Roman"/>
      <w:sz w:val="21"/>
      <w:szCs w:val="21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1158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B1158C"/>
    <w:rPr>
      <w:rFonts w:ascii="Arial" w:eastAsia="Times New Roman" w:hAnsi="Arial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C3A0C"/>
    <w:rPr>
      <w:rFonts w:ascii="Tahoma" w:eastAsia="Times New Roman" w:hAnsi="Tahoma" w:cs="Tahoma"/>
      <w:sz w:val="16"/>
      <w:szCs w:val="16"/>
    </w:rPr>
  </w:style>
  <w:style w:type="paragraph" w:customStyle="1" w:styleId="ZnakZnakZnakCharCharZnakZnakZnakZnakZnakZnakZnakZnak">
    <w:name w:val="Znak Znak Znak Char Char Znak Znak Znak Znak Znak Znak Znak Znak"/>
    <w:basedOn w:val="Navaden"/>
    <w:rsid w:val="00F25E8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table" w:styleId="Tabelamrea">
    <w:name w:val="Table Grid"/>
    <w:basedOn w:val="Navadnatabela"/>
    <w:uiPriority w:val="59"/>
    <w:rsid w:val="00F2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115C7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76EE5"/>
    <w:pPr>
      <w:ind w:left="720"/>
    </w:pPr>
    <w:rPr>
      <w:rFonts w:ascii="Calibri" w:eastAsia="Calibri" w:hAnsi="Calibri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44BE1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044BE1"/>
    <w:rPr>
      <w:rFonts w:ascii="Arial" w:eastAsia="Times New Roman" w:hAnsi="Arial"/>
      <w:sz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772BC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D772BC"/>
    <w:rPr>
      <w:rFonts w:ascii="Arial" w:eastAsia="Times New Roman" w:hAnsi="Arial"/>
      <w:sz w:val="16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rsid w:val="00E06BAE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E06BAE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72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26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7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4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0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477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1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6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605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1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33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6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88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0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687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55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3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arocanje.si/App/VprasanjaOdgovori/default.asp?id=320864&amp;id_vprasanja=385957&amp;prebran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TIN~1.SIM\LOCALS~1\Temp\Rar$DI00.015\dopis_jhlj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62AB-911E-44A0-B674-385CB32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dopis_jhlj.dot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1711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http://www.snaga.si/javno-narocilo/delovni-stroji-orodje-za-vzdrzevanje-javnih-zelenih-povrsin-3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Justina.Simcic</dc:creator>
  <cp:lastModifiedBy>test</cp:lastModifiedBy>
  <cp:revision>3</cp:revision>
  <cp:lastPrinted>2015-12-03T12:28:00Z</cp:lastPrinted>
  <dcterms:created xsi:type="dcterms:W3CDTF">2019-09-02T06:56:00Z</dcterms:created>
  <dcterms:modified xsi:type="dcterms:W3CDTF">2019-09-02T07:03:00Z</dcterms:modified>
</cp:coreProperties>
</file>